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70" w:rsidRDefault="00D00DA8" w:rsidP="00674FCF">
      <w:bookmarkStart w:id="0" w:name="_GoBack"/>
      <w:bookmarkEnd w:id="0"/>
      <w:r w:rsidRPr="006D5BDE">
        <w:rPr>
          <w:b/>
          <w:noProof/>
          <w:sz w:val="24"/>
          <w:lang w:eastAsia="nl-NL"/>
        </w:rPr>
        <w:t>Aanvraagformulier</w:t>
      </w:r>
      <w:r w:rsidR="006D5BDE">
        <w:rPr>
          <w:noProof/>
          <w:sz w:val="24"/>
          <w:lang w:eastAsia="nl-NL"/>
        </w:rPr>
        <w:t xml:space="preserve"> </w:t>
      </w:r>
      <w:r w:rsidR="00FD4BF4" w:rsidRPr="006D5BDE">
        <w:rPr>
          <w:b/>
          <w:sz w:val="24"/>
        </w:rPr>
        <w:t>BNG Cultuurfonds</w:t>
      </w:r>
      <w:r w:rsidR="006D5BDE">
        <w:rPr>
          <w:b/>
          <w:sz w:val="24"/>
        </w:rPr>
        <w:br/>
      </w:r>
      <w:r w:rsidR="006D5BDE">
        <w:br/>
      </w:r>
      <w:r w:rsidR="0035426C">
        <w:t xml:space="preserve">U kunt alleen een aanvraag indienen met </w:t>
      </w:r>
      <w:r w:rsidR="00414270">
        <w:t xml:space="preserve">dit aanvraagformulier </w:t>
      </w:r>
      <w:r w:rsidR="0035426C">
        <w:t>(4 pagina’s; volledig invullen)</w:t>
      </w:r>
      <w:r w:rsidR="00414270">
        <w:t>.</w:t>
      </w:r>
    </w:p>
    <w:p w:rsidR="00B651C0" w:rsidRDefault="00B651C0" w:rsidP="00674FCF"/>
    <w:p w:rsidR="00414270" w:rsidRPr="00031048" w:rsidRDefault="0035426C" w:rsidP="00674FCF">
      <w:r>
        <w:rPr>
          <w:b/>
        </w:rPr>
        <w:t>B</w:t>
      </w:r>
      <w:r w:rsidRPr="00B651C0">
        <w:rPr>
          <w:b/>
        </w:rPr>
        <w:t>evoegde functionarissen</w:t>
      </w:r>
      <w:r>
        <w:rPr>
          <w:b/>
        </w:rPr>
        <w:t xml:space="preserve"> (bestuurs</w:t>
      </w:r>
      <w:r w:rsidRPr="00B651C0">
        <w:rPr>
          <w:b/>
        </w:rPr>
        <w:t>leden)</w:t>
      </w:r>
      <w:r>
        <w:rPr>
          <w:b/>
        </w:rPr>
        <w:t xml:space="preserve"> moeten h</w:t>
      </w:r>
      <w:r w:rsidR="00414270" w:rsidRPr="00B651C0">
        <w:rPr>
          <w:b/>
        </w:rPr>
        <w:t xml:space="preserve">et aanvraagformulier </w:t>
      </w:r>
      <w:r w:rsidR="007F0C05" w:rsidRPr="00B651C0">
        <w:rPr>
          <w:b/>
        </w:rPr>
        <w:t xml:space="preserve">en verzoek tot betaling (bij de eindafrekening) </w:t>
      </w:r>
      <w:r>
        <w:rPr>
          <w:b/>
        </w:rPr>
        <w:t xml:space="preserve">ondertekenen. Om aan te tonen wie bevoegd zijn, moeten een </w:t>
      </w:r>
      <w:r w:rsidR="00414270" w:rsidRPr="00B651C0">
        <w:rPr>
          <w:b/>
        </w:rPr>
        <w:t>recent uittrek</w:t>
      </w:r>
      <w:r>
        <w:rPr>
          <w:b/>
        </w:rPr>
        <w:t xml:space="preserve">sel van de Kamer van Koophandel en </w:t>
      </w:r>
      <w:r w:rsidR="00414270" w:rsidRPr="00B651C0">
        <w:rPr>
          <w:b/>
        </w:rPr>
        <w:t xml:space="preserve">de statuten </w:t>
      </w:r>
      <w:r w:rsidR="00D55AFA" w:rsidRPr="00B651C0">
        <w:rPr>
          <w:b/>
        </w:rPr>
        <w:t xml:space="preserve">bij de aanvraag </w:t>
      </w:r>
      <w:r w:rsidR="00414270" w:rsidRPr="00B651C0">
        <w:rPr>
          <w:b/>
        </w:rPr>
        <w:t>worden</w:t>
      </w:r>
      <w:r>
        <w:rPr>
          <w:b/>
        </w:rPr>
        <w:t xml:space="preserve"> </w:t>
      </w:r>
      <w:r w:rsidRPr="00B651C0">
        <w:rPr>
          <w:b/>
        </w:rPr>
        <w:t>bijgevoegd</w:t>
      </w:r>
      <w:r w:rsidR="00414270" w:rsidRPr="00031048">
        <w:t>.</w:t>
      </w:r>
    </w:p>
    <w:p w:rsidR="00414270" w:rsidRDefault="00414270" w:rsidP="00674FCF"/>
    <w:p w:rsidR="00414270" w:rsidRPr="00031048" w:rsidRDefault="00414270" w:rsidP="00674FCF">
      <w:r w:rsidRPr="00031048">
        <w:t xml:space="preserve">Verzoeken die hieraan niet voldoen </w:t>
      </w:r>
      <w:r w:rsidR="007F0C05">
        <w:t>en</w:t>
      </w:r>
      <w:r w:rsidRPr="00031048">
        <w:t xml:space="preserve"> </w:t>
      </w:r>
      <w:r w:rsidR="007F0C05">
        <w:t xml:space="preserve">aanvragen die </w:t>
      </w:r>
      <w:r w:rsidRPr="00031048">
        <w:t xml:space="preserve">niet </w:t>
      </w:r>
      <w:r w:rsidR="0035426C">
        <w:t>met</w:t>
      </w:r>
      <w:r w:rsidRPr="00031048">
        <w:t xml:space="preserve"> dit aanvraagformulier worden ingediend, worden niet in behandeling genomen.</w:t>
      </w:r>
    </w:p>
    <w:p w:rsidR="00414270" w:rsidRDefault="00414270" w:rsidP="006C0677">
      <w:pPr>
        <w:ind w:left="426"/>
      </w:pPr>
    </w:p>
    <w:tbl>
      <w:tblPr>
        <w:tblStyle w:val="TableGrid"/>
        <w:tblW w:w="102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823"/>
        <w:gridCol w:w="5386"/>
      </w:tblGrid>
      <w:tr w:rsidR="00012560" w:rsidTr="00674FCF">
        <w:tc>
          <w:tcPr>
            <w:tcW w:w="10209" w:type="dxa"/>
            <w:gridSpan w:val="2"/>
            <w:shd w:val="clear" w:color="auto" w:fill="D9D9D9"/>
          </w:tcPr>
          <w:p w:rsidR="00EB76BB" w:rsidRDefault="00EB76BB" w:rsidP="00012560">
            <w:pPr>
              <w:rPr>
                <w:b/>
              </w:rPr>
            </w:pPr>
          </w:p>
          <w:p w:rsidR="00012560" w:rsidRDefault="00012560" w:rsidP="00EB76BB">
            <w:pPr>
              <w:rPr>
                <w:b/>
              </w:rPr>
            </w:pPr>
            <w:r>
              <w:rPr>
                <w:b/>
              </w:rPr>
              <w:t xml:space="preserve">In te vullen door secretariaat </w:t>
            </w:r>
            <w:r w:rsidR="00AD226F">
              <w:rPr>
                <w:b/>
              </w:rPr>
              <w:t>BNG Cultuurfonds</w:t>
            </w:r>
          </w:p>
          <w:p w:rsidR="00EB76BB" w:rsidRPr="00012560" w:rsidRDefault="00EB76BB" w:rsidP="00EB76BB">
            <w:pPr>
              <w:rPr>
                <w:b/>
              </w:rPr>
            </w:pPr>
          </w:p>
        </w:tc>
      </w:tr>
      <w:tr w:rsidR="00012560" w:rsidTr="00674FCF">
        <w:tc>
          <w:tcPr>
            <w:tcW w:w="4823" w:type="dxa"/>
          </w:tcPr>
          <w:p w:rsidR="00012560" w:rsidRDefault="009675A2" w:rsidP="00012560">
            <w:pPr>
              <w:spacing w:line="360" w:lineRule="auto"/>
            </w:pPr>
            <w:r>
              <w:t>Datum ontvangst en registratienummer</w:t>
            </w:r>
          </w:p>
          <w:p w:rsidR="00F64584" w:rsidRDefault="00F64584" w:rsidP="00012560">
            <w:pPr>
              <w:spacing w:line="360" w:lineRule="auto"/>
            </w:pPr>
          </w:p>
        </w:tc>
        <w:tc>
          <w:tcPr>
            <w:tcW w:w="5386" w:type="dxa"/>
          </w:tcPr>
          <w:p w:rsidR="00012560" w:rsidRDefault="00012560" w:rsidP="00012560">
            <w:pPr>
              <w:spacing w:line="360" w:lineRule="auto"/>
            </w:pPr>
          </w:p>
        </w:tc>
      </w:tr>
      <w:tr w:rsidR="00012560" w:rsidTr="00674FCF">
        <w:tc>
          <w:tcPr>
            <w:tcW w:w="4823" w:type="dxa"/>
          </w:tcPr>
          <w:p w:rsidR="00012560" w:rsidRDefault="00012560" w:rsidP="00012560">
            <w:pPr>
              <w:spacing w:line="360" w:lineRule="auto"/>
            </w:pPr>
            <w:r>
              <w:t>Opmerkingen:</w:t>
            </w:r>
          </w:p>
        </w:tc>
        <w:tc>
          <w:tcPr>
            <w:tcW w:w="5386" w:type="dxa"/>
          </w:tcPr>
          <w:p w:rsidR="00012560" w:rsidRDefault="00012560" w:rsidP="00012560">
            <w:pPr>
              <w:spacing w:line="360" w:lineRule="auto"/>
            </w:pPr>
          </w:p>
          <w:p w:rsidR="00F434A1" w:rsidRDefault="00F434A1" w:rsidP="00012560">
            <w:pPr>
              <w:spacing w:line="360" w:lineRule="auto"/>
            </w:pPr>
          </w:p>
        </w:tc>
      </w:tr>
    </w:tbl>
    <w:p w:rsidR="006C0677" w:rsidRDefault="006C0677" w:rsidP="00674FCF"/>
    <w:p w:rsidR="006C0677" w:rsidRDefault="006C0677" w:rsidP="00674FCF">
      <w:pPr>
        <w:pStyle w:val="Rapporttitel"/>
      </w:pPr>
      <w:r w:rsidRPr="006C0677">
        <w:t xml:space="preserve">Gegevens </w:t>
      </w:r>
      <w:r w:rsidR="00933F81">
        <w:t>organisatie</w:t>
      </w:r>
    </w:p>
    <w:tbl>
      <w:tblPr>
        <w:tblStyle w:val="TableGrid"/>
        <w:tblW w:w="1020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3"/>
        <w:gridCol w:w="5386"/>
      </w:tblGrid>
      <w:tr w:rsidR="006C0677" w:rsidTr="00674FCF">
        <w:tc>
          <w:tcPr>
            <w:tcW w:w="4823" w:type="dxa"/>
          </w:tcPr>
          <w:p w:rsidR="006C0677" w:rsidRDefault="006C0677" w:rsidP="006C0677">
            <w:pPr>
              <w:spacing w:line="360" w:lineRule="auto"/>
            </w:pPr>
            <w:r>
              <w:t xml:space="preserve">Naam: </w:t>
            </w:r>
          </w:p>
          <w:p w:rsidR="006C0677" w:rsidRDefault="006C0677" w:rsidP="006C0677">
            <w:pPr>
              <w:spacing w:line="360" w:lineRule="auto"/>
            </w:pPr>
            <w:r>
              <w:t>(stichting, vereniging, organisatie of anders)</w:t>
            </w:r>
          </w:p>
        </w:tc>
        <w:tc>
          <w:tcPr>
            <w:tcW w:w="5386" w:type="dxa"/>
          </w:tcPr>
          <w:p w:rsidR="006C0677" w:rsidRDefault="006C0677" w:rsidP="006C0677">
            <w:pPr>
              <w:spacing w:line="360" w:lineRule="auto"/>
            </w:pPr>
          </w:p>
        </w:tc>
      </w:tr>
      <w:tr w:rsidR="009675A2" w:rsidTr="00674FCF">
        <w:tc>
          <w:tcPr>
            <w:tcW w:w="4823" w:type="dxa"/>
          </w:tcPr>
          <w:p w:rsidR="009675A2" w:rsidRDefault="009675A2" w:rsidP="006C0677">
            <w:pPr>
              <w:spacing w:line="360" w:lineRule="auto"/>
            </w:pPr>
            <w:r>
              <w:t>Naam project:</w:t>
            </w:r>
          </w:p>
        </w:tc>
        <w:tc>
          <w:tcPr>
            <w:tcW w:w="5386" w:type="dxa"/>
          </w:tcPr>
          <w:p w:rsidR="009675A2" w:rsidRDefault="009675A2" w:rsidP="00012560">
            <w:pPr>
              <w:spacing w:line="360" w:lineRule="auto"/>
              <w:jc w:val="right"/>
            </w:pPr>
          </w:p>
        </w:tc>
      </w:tr>
      <w:tr w:rsidR="006C0677" w:rsidTr="00674FCF">
        <w:tc>
          <w:tcPr>
            <w:tcW w:w="4823" w:type="dxa"/>
          </w:tcPr>
          <w:p w:rsidR="006C0677" w:rsidRDefault="006C0677" w:rsidP="006C0677">
            <w:pPr>
              <w:spacing w:line="360" w:lineRule="auto"/>
            </w:pPr>
            <w:r>
              <w:t>Contactpersoon:</w:t>
            </w:r>
          </w:p>
        </w:tc>
        <w:tc>
          <w:tcPr>
            <w:tcW w:w="5386" w:type="dxa"/>
          </w:tcPr>
          <w:p w:rsidR="006C0677" w:rsidRDefault="007A685B" w:rsidP="00012560">
            <w:pPr>
              <w:spacing w:line="360" w:lineRule="auto"/>
              <w:jc w:val="right"/>
            </w:pPr>
            <w:sdt>
              <w:sdtPr>
                <w:rPr>
                  <w:sz w:val="20"/>
                </w:rPr>
                <w:id w:val="-81271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226F">
              <w:t xml:space="preserve"> M  </w:t>
            </w:r>
            <w:sdt>
              <w:sdtPr>
                <w:rPr>
                  <w:sz w:val="20"/>
                </w:rPr>
                <w:id w:val="-11616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226F">
              <w:t xml:space="preserve"> V</w:t>
            </w:r>
          </w:p>
        </w:tc>
      </w:tr>
      <w:tr w:rsidR="006C0677" w:rsidTr="00674FCF">
        <w:tc>
          <w:tcPr>
            <w:tcW w:w="4823" w:type="dxa"/>
          </w:tcPr>
          <w:p w:rsidR="006C0677" w:rsidRDefault="00D55AFA" w:rsidP="006C0677">
            <w:pPr>
              <w:spacing w:line="360" w:lineRule="auto"/>
            </w:pPr>
            <w:r>
              <w:t>Correspondentie</w:t>
            </w:r>
            <w:r w:rsidR="006C0677">
              <w:t>adres:</w:t>
            </w:r>
          </w:p>
        </w:tc>
        <w:tc>
          <w:tcPr>
            <w:tcW w:w="5386" w:type="dxa"/>
          </w:tcPr>
          <w:p w:rsidR="006C0677" w:rsidRDefault="006C0677" w:rsidP="006C0677">
            <w:pPr>
              <w:spacing w:line="360" w:lineRule="auto"/>
            </w:pPr>
          </w:p>
        </w:tc>
      </w:tr>
      <w:tr w:rsidR="006C0677" w:rsidTr="00674FCF">
        <w:tc>
          <w:tcPr>
            <w:tcW w:w="4823" w:type="dxa"/>
          </w:tcPr>
          <w:p w:rsidR="006C0677" w:rsidRDefault="006C0677" w:rsidP="006C0677">
            <w:pPr>
              <w:spacing w:line="360" w:lineRule="auto"/>
            </w:pPr>
            <w:r>
              <w:t xml:space="preserve">Postcode en </w:t>
            </w:r>
            <w:r w:rsidR="00386449">
              <w:t>woon</w:t>
            </w:r>
            <w:r>
              <w:t>plaats:</w:t>
            </w:r>
          </w:p>
        </w:tc>
        <w:tc>
          <w:tcPr>
            <w:tcW w:w="5386" w:type="dxa"/>
          </w:tcPr>
          <w:p w:rsidR="006C0677" w:rsidRDefault="006C0677" w:rsidP="006C0677">
            <w:pPr>
              <w:spacing w:line="360" w:lineRule="auto"/>
            </w:pPr>
          </w:p>
        </w:tc>
      </w:tr>
      <w:tr w:rsidR="006C0677" w:rsidTr="00674FCF">
        <w:tc>
          <w:tcPr>
            <w:tcW w:w="4823" w:type="dxa"/>
          </w:tcPr>
          <w:p w:rsidR="006C0677" w:rsidRDefault="006C0677" w:rsidP="006C0677">
            <w:pPr>
              <w:spacing w:line="360" w:lineRule="auto"/>
            </w:pPr>
            <w:r>
              <w:t>Telefoonnummer:</w:t>
            </w:r>
          </w:p>
        </w:tc>
        <w:tc>
          <w:tcPr>
            <w:tcW w:w="5386" w:type="dxa"/>
          </w:tcPr>
          <w:p w:rsidR="006C0677" w:rsidRDefault="006C0677" w:rsidP="006C0677">
            <w:pPr>
              <w:spacing w:line="360" w:lineRule="auto"/>
            </w:pPr>
          </w:p>
        </w:tc>
      </w:tr>
      <w:tr w:rsidR="006C0677" w:rsidTr="00674FCF">
        <w:tc>
          <w:tcPr>
            <w:tcW w:w="4823" w:type="dxa"/>
          </w:tcPr>
          <w:p w:rsidR="006C0677" w:rsidRDefault="006C0677" w:rsidP="006C0677">
            <w:pPr>
              <w:spacing w:line="360" w:lineRule="auto"/>
            </w:pPr>
            <w:r>
              <w:t>E-mailadres:</w:t>
            </w:r>
          </w:p>
        </w:tc>
        <w:tc>
          <w:tcPr>
            <w:tcW w:w="5386" w:type="dxa"/>
          </w:tcPr>
          <w:p w:rsidR="006C0677" w:rsidRDefault="006C0677" w:rsidP="006C0677">
            <w:pPr>
              <w:spacing w:line="360" w:lineRule="auto"/>
            </w:pPr>
          </w:p>
        </w:tc>
      </w:tr>
      <w:tr w:rsidR="00933F81" w:rsidTr="00674FCF">
        <w:tc>
          <w:tcPr>
            <w:tcW w:w="4823" w:type="dxa"/>
          </w:tcPr>
          <w:p w:rsidR="00933F81" w:rsidRDefault="00933F81" w:rsidP="006C0677">
            <w:pPr>
              <w:spacing w:line="360" w:lineRule="auto"/>
            </w:pPr>
            <w:r>
              <w:t>Internetadres:</w:t>
            </w:r>
          </w:p>
        </w:tc>
        <w:tc>
          <w:tcPr>
            <w:tcW w:w="5386" w:type="dxa"/>
          </w:tcPr>
          <w:p w:rsidR="00933F81" w:rsidRDefault="00933F81" w:rsidP="006C0677">
            <w:pPr>
              <w:spacing w:line="360" w:lineRule="auto"/>
            </w:pPr>
          </w:p>
        </w:tc>
      </w:tr>
      <w:tr w:rsidR="00616A9D" w:rsidTr="00674FCF">
        <w:tc>
          <w:tcPr>
            <w:tcW w:w="4823" w:type="dxa"/>
          </w:tcPr>
          <w:p w:rsidR="00616A9D" w:rsidRDefault="00616A9D" w:rsidP="006C0677">
            <w:pPr>
              <w:spacing w:line="360" w:lineRule="auto"/>
            </w:pPr>
            <w:r>
              <w:t>IBAN:</w:t>
            </w:r>
          </w:p>
        </w:tc>
        <w:tc>
          <w:tcPr>
            <w:tcW w:w="5386" w:type="dxa"/>
          </w:tcPr>
          <w:p w:rsidR="00616A9D" w:rsidRDefault="00616A9D" w:rsidP="006C0677">
            <w:pPr>
              <w:spacing w:line="360" w:lineRule="auto"/>
            </w:pPr>
          </w:p>
        </w:tc>
      </w:tr>
    </w:tbl>
    <w:p w:rsidR="006C0677" w:rsidRDefault="006C0677" w:rsidP="006C0677">
      <w:pPr>
        <w:ind w:left="426"/>
      </w:pPr>
    </w:p>
    <w:p w:rsidR="003A2537" w:rsidRDefault="003A2537">
      <w:pPr>
        <w:widowControl/>
        <w:spacing w:line="240" w:lineRule="auto"/>
        <w:rPr>
          <w:b/>
          <w:sz w:val="27"/>
          <w:szCs w:val="27"/>
        </w:rPr>
      </w:pPr>
      <w:r>
        <w:br w:type="page"/>
      </w:r>
    </w:p>
    <w:p w:rsidR="002D26A5" w:rsidRDefault="006C0677" w:rsidP="00674FCF">
      <w:pPr>
        <w:pStyle w:val="Rapporttitel"/>
      </w:pPr>
      <w:r w:rsidRPr="006C0677">
        <w:lastRenderedPageBreak/>
        <w:t>Gegevens project</w:t>
      </w:r>
    </w:p>
    <w:tbl>
      <w:tblPr>
        <w:tblStyle w:val="TableGrid"/>
        <w:tblW w:w="101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1"/>
        <w:gridCol w:w="1530"/>
        <w:gridCol w:w="401"/>
        <w:gridCol w:w="400"/>
        <w:gridCol w:w="614"/>
        <w:gridCol w:w="982"/>
        <w:gridCol w:w="491"/>
        <w:gridCol w:w="1473"/>
      </w:tblGrid>
      <w:tr w:rsidR="002B46F4" w:rsidTr="005A3426">
        <w:tc>
          <w:tcPr>
            <w:tcW w:w="4221" w:type="dxa"/>
          </w:tcPr>
          <w:p w:rsidR="002B46F4" w:rsidRDefault="002B46F4" w:rsidP="008B1060">
            <w:pPr>
              <w:spacing w:line="360" w:lineRule="auto"/>
            </w:pPr>
            <w:r>
              <w:t xml:space="preserve">Geef </w:t>
            </w:r>
            <w:r w:rsidR="00751E4D">
              <w:t xml:space="preserve">in twee zinnen </w:t>
            </w:r>
            <w:r w:rsidR="00386449">
              <w:t xml:space="preserve">een </w:t>
            </w:r>
            <w:r>
              <w:t xml:space="preserve">korte </w:t>
            </w:r>
            <w:r w:rsidR="00D1323B">
              <w:t>omschrijving van het project</w:t>
            </w:r>
            <w:r w:rsidR="00751E4D">
              <w:t>.</w:t>
            </w:r>
          </w:p>
          <w:p w:rsidR="00D1323B" w:rsidRPr="0035426C" w:rsidRDefault="00E817A5" w:rsidP="0046664B">
            <w:pPr>
              <w:spacing w:line="360" w:lineRule="auto"/>
              <w:rPr>
                <w:sz w:val="16"/>
                <w:szCs w:val="16"/>
              </w:rPr>
            </w:pPr>
            <w:r w:rsidRPr="0035426C">
              <w:rPr>
                <w:sz w:val="16"/>
                <w:szCs w:val="16"/>
              </w:rPr>
              <w:t xml:space="preserve">U kunt een bijlage van maximaal </w:t>
            </w:r>
            <w:r w:rsidR="0046664B">
              <w:rPr>
                <w:sz w:val="16"/>
                <w:szCs w:val="16"/>
              </w:rPr>
              <w:t>vijf</w:t>
            </w:r>
            <w:r w:rsidRPr="0035426C">
              <w:rPr>
                <w:sz w:val="16"/>
                <w:szCs w:val="16"/>
              </w:rPr>
              <w:t xml:space="preserve"> </w:t>
            </w:r>
            <w:r w:rsidR="0046664B">
              <w:rPr>
                <w:sz w:val="16"/>
                <w:szCs w:val="16"/>
              </w:rPr>
              <w:t>pagina’s</w:t>
            </w:r>
            <w:r w:rsidRPr="0035426C">
              <w:rPr>
                <w:sz w:val="16"/>
                <w:szCs w:val="16"/>
              </w:rPr>
              <w:t xml:space="preserve"> </w:t>
            </w:r>
            <w:r w:rsidR="00D1323B" w:rsidRPr="0035426C">
              <w:rPr>
                <w:sz w:val="16"/>
                <w:szCs w:val="16"/>
              </w:rPr>
              <w:t xml:space="preserve">toevoegen met een toelichting </w:t>
            </w:r>
            <w:r w:rsidR="00D77CA1" w:rsidRPr="0035426C">
              <w:rPr>
                <w:sz w:val="16"/>
                <w:szCs w:val="16"/>
              </w:rPr>
              <w:t>van</w:t>
            </w:r>
            <w:r w:rsidR="00D1323B" w:rsidRPr="0035426C">
              <w:rPr>
                <w:sz w:val="16"/>
                <w:szCs w:val="16"/>
              </w:rPr>
              <w:t xml:space="preserve"> het project.</w:t>
            </w:r>
          </w:p>
        </w:tc>
        <w:tc>
          <w:tcPr>
            <w:tcW w:w="5891" w:type="dxa"/>
            <w:gridSpan w:val="7"/>
          </w:tcPr>
          <w:p w:rsidR="002B46F4" w:rsidRDefault="002B46F4" w:rsidP="008B1060">
            <w:pPr>
              <w:spacing w:line="360" w:lineRule="auto"/>
            </w:pPr>
          </w:p>
          <w:p w:rsidR="002B46F4" w:rsidRDefault="002B46F4" w:rsidP="008B1060">
            <w:pPr>
              <w:spacing w:line="360" w:lineRule="auto"/>
            </w:pPr>
          </w:p>
          <w:p w:rsidR="002B46F4" w:rsidRDefault="002B46F4" w:rsidP="008B1060">
            <w:pPr>
              <w:spacing w:line="360" w:lineRule="auto"/>
            </w:pPr>
          </w:p>
          <w:p w:rsidR="002B46F4" w:rsidRDefault="002B46F4" w:rsidP="008B1060">
            <w:pPr>
              <w:spacing w:line="360" w:lineRule="auto"/>
            </w:pPr>
          </w:p>
          <w:p w:rsidR="007E5B0D" w:rsidRDefault="007E5B0D" w:rsidP="008B1060">
            <w:pPr>
              <w:spacing w:line="360" w:lineRule="auto"/>
            </w:pPr>
          </w:p>
          <w:p w:rsidR="002B46F4" w:rsidRDefault="002B46F4" w:rsidP="008B1060">
            <w:pPr>
              <w:spacing w:line="360" w:lineRule="auto"/>
            </w:pPr>
          </w:p>
        </w:tc>
      </w:tr>
      <w:tr w:rsidR="00674FCF" w:rsidTr="005A3426">
        <w:tc>
          <w:tcPr>
            <w:tcW w:w="4221" w:type="dxa"/>
          </w:tcPr>
          <w:p w:rsidR="00674FCF" w:rsidRDefault="00674FCF" w:rsidP="008B1060">
            <w:pPr>
              <w:spacing w:line="360" w:lineRule="auto"/>
            </w:pPr>
            <w:r>
              <w:t>Hoeveel bedragen de totale kosten van het project?</w:t>
            </w:r>
          </w:p>
        </w:tc>
        <w:tc>
          <w:tcPr>
            <w:tcW w:w="5891" w:type="dxa"/>
            <w:gridSpan w:val="7"/>
          </w:tcPr>
          <w:p w:rsidR="00674FCF" w:rsidRDefault="00674FCF" w:rsidP="008B1060">
            <w:pPr>
              <w:spacing w:line="360" w:lineRule="auto"/>
            </w:pPr>
            <w:r>
              <w:t>EUR</w:t>
            </w:r>
          </w:p>
        </w:tc>
      </w:tr>
      <w:tr w:rsidR="00E9075A" w:rsidTr="005A3426">
        <w:tc>
          <w:tcPr>
            <w:tcW w:w="4221" w:type="dxa"/>
          </w:tcPr>
          <w:p w:rsidR="00E9075A" w:rsidRDefault="00E9075A" w:rsidP="008B1060">
            <w:pPr>
              <w:spacing w:line="360" w:lineRule="auto"/>
            </w:pPr>
            <w:r>
              <w:t>Welk bedrag vraagt u bij ons aan?</w:t>
            </w:r>
          </w:p>
        </w:tc>
        <w:tc>
          <w:tcPr>
            <w:tcW w:w="5891" w:type="dxa"/>
            <w:gridSpan w:val="7"/>
          </w:tcPr>
          <w:p w:rsidR="00E9075A" w:rsidRDefault="00E9075A" w:rsidP="008B1060">
            <w:pPr>
              <w:spacing w:line="360" w:lineRule="auto"/>
            </w:pPr>
            <w:r>
              <w:t>EUR</w:t>
            </w:r>
          </w:p>
        </w:tc>
      </w:tr>
      <w:tr w:rsidR="00F25638" w:rsidTr="005A3426">
        <w:trPr>
          <w:trHeight w:val="165"/>
        </w:trPr>
        <w:tc>
          <w:tcPr>
            <w:tcW w:w="4221" w:type="dxa"/>
            <w:vMerge w:val="restart"/>
          </w:tcPr>
          <w:p w:rsidR="00F25638" w:rsidRPr="001469FD" w:rsidRDefault="00D93B95" w:rsidP="001469FD">
            <w:r>
              <w:t>Wat is de planning van het</w:t>
            </w:r>
            <w:r w:rsidR="00F25638" w:rsidRPr="001469FD">
              <w:t xml:space="preserve"> project?</w:t>
            </w:r>
          </w:p>
        </w:tc>
        <w:tc>
          <w:tcPr>
            <w:tcW w:w="1530" w:type="dxa"/>
          </w:tcPr>
          <w:p w:rsidR="00F25638" w:rsidRPr="00A428CE" w:rsidRDefault="00F25638" w:rsidP="00F25638">
            <w:pPr>
              <w:spacing w:line="360" w:lineRule="auto"/>
            </w:pPr>
            <w:r w:rsidRPr="00A428CE">
              <w:t>Begindatum:</w:t>
            </w:r>
          </w:p>
        </w:tc>
        <w:tc>
          <w:tcPr>
            <w:tcW w:w="4361" w:type="dxa"/>
            <w:gridSpan w:val="6"/>
          </w:tcPr>
          <w:p w:rsidR="00F25638" w:rsidRDefault="00F25638" w:rsidP="008B1060">
            <w:pPr>
              <w:spacing w:line="360" w:lineRule="auto"/>
            </w:pPr>
          </w:p>
        </w:tc>
      </w:tr>
      <w:tr w:rsidR="00F25638" w:rsidTr="005A3426">
        <w:trPr>
          <w:trHeight w:val="165"/>
        </w:trPr>
        <w:tc>
          <w:tcPr>
            <w:tcW w:w="4221" w:type="dxa"/>
            <w:vMerge/>
          </w:tcPr>
          <w:p w:rsidR="00F25638" w:rsidRDefault="00F25638" w:rsidP="00F25638">
            <w:pPr>
              <w:spacing w:line="360" w:lineRule="auto"/>
            </w:pPr>
          </w:p>
        </w:tc>
        <w:tc>
          <w:tcPr>
            <w:tcW w:w="1530" w:type="dxa"/>
          </w:tcPr>
          <w:p w:rsidR="00F25638" w:rsidRDefault="00F25638" w:rsidP="00F25638">
            <w:r w:rsidRPr="00A428CE">
              <w:t>Einddatum:</w:t>
            </w:r>
          </w:p>
        </w:tc>
        <w:tc>
          <w:tcPr>
            <w:tcW w:w="4361" w:type="dxa"/>
            <w:gridSpan w:val="6"/>
          </w:tcPr>
          <w:p w:rsidR="00F25638" w:rsidRDefault="00F25638" w:rsidP="008B1060">
            <w:pPr>
              <w:spacing w:line="360" w:lineRule="auto"/>
            </w:pPr>
          </w:p>
        </w:tc>
      </w:tr>
      <w:tr w:rsidR="00D93B95" w:rsidTr="006628CA">
        <w:trPr>
          <w:trHeight w:val="165"/>
        </w:trPr>
        <w:tc>
          <w:tcPr>
            <w:tcW w:w="4221" w:type="dxa"/>
          </w:tcPr>
          <w:p w:rsidR="00D93B95" w:rsidRDefault="00D93B95" w:rsidP="00D93B95">
            <w:pPr>
              <w:spacing w:line="360" w:lineRule="auto"/>
            </w:pPr>
            <w:r w:rsidRPr="007E5B0D">
              <w:t>In welke plaatsen wordt het project uitgevoerd?</w:t>
            </w:r>
          </w:p>
        </w:tc>
        <w:tc>
          <w:tcPr>
            <w:tcW w:w="5891" w:type="dxa"/>
            <w:gridSpan w:val="7"/>
          </w:tcPr>
          <w:p w:rsidR="00D93B95" w:rsidRDefault="00D93B95" w:rsidP="00D93B95">
            <w:pPr>
              <w:spacing w:line="360" w:lineRule="auto"/>
            </w:pPr>
            <w:r>
              <w:t>1.</w:t>
            </w:r>
          </w:p>
          <w:p w:rsidR="00D93B95" w:rsidRDefault="00D93B95" w:rsidP="00D93B95">
            <w:pPr>
              <w:spacing w:line="360" w:lineRule="auto"/>
            </w:pPr>
            <w:r>
              <w:t>2.</w:t>
            </w:r>
          </w:p>
          <w:p w:rsidR="00D93B95" w:rsidRDefault="00D93B95" w:rsidP="00D93B95">
            <w:pPr>
              <w:spacing w:line="360" w:lineRule="auto"/>
            </w:pPr>
            <w:r>
              <w:t>3.</w:t>
            </w:r>
          </w:p>
          <w:p w:rsidR="00D93B95" w:rsidRDefault="00D93B95" w:rsidP="00D93B95">
            <w:pPr>
              <w:spacing w:line="360" w:lineRule="auto"/>
            </w:pPr>
            <w:r>
              <w:t>4.</w:t>
            </w:r>
          </w:p>
          <w:p w:rsidR="00D93B95" w:rsidRDefault="00D93B95" w:rsidP="008B1060">
            <w:pPr>
              <w:spacing w:line="360" w:lineRule="auto"/>
            </w:pPr>
          </w:p>
        </w:tc>
      </w:tr>
      <w:tr w:rsidR="00D93B95" w:rsidTr="003D45CA">
        <w:trPr>
          <w:trHeight w:val="165"/>
        </w:trPr>
        <w:tc>
          <w:tcPr>
            <w:tcW w:w="4221" w:type="dxa"/>
          </w:tcPr>
          <w:p w:rsidR="00D93B95" w:rsidRPr="00D93B95" w:rsidRDefault="00D93B95" w:rsidP="00D93B95">
            <w:pPr>
              <w:spacing w:line="360" w:lineRule="auto"/>
              <w:rPr>
                <w:highlight w:val="yellow"/>
              </w:rPr>
            </w:pPr>
            <w:r w:rsidRPr="007E5B0D">
              <w:t>Wat is het totale publieksbereik van het project?</w:t>
            </w:r>
          </w:p>
        </w:tc>
        <w:tc>
          <w:tcPr>
            <w:tcW w:w="5891" w:type="dxa"/>
            <w:gridSpan w:val="7"/>
          </w:tcPr>
          <w:p w:rsidR="00D93B95" w:rsidRDefault="00D93B95" w:rsidP="008B1060">
            <w:pPr>
              <w:spacing w:line="360" w:lineRule="auto"/>
            </w:pPr>
          </w:p>
        </w:tc>
      </w:tr>
      <w:tr w:rsidR="00F25638" w:rsidTr="005A3426">
        <w:trPr>
          <w:trHeight w:val="165"/>
        </w:trPr>
        <w:tc>
          <w:tcPr>
            <w:tcW w:w="4221" w:type="dxa"/>
          </w:tcPr>
          <w:p w:rsidR="00F25638" w:rsidRDefault="00F25638" w:rsidP="00F25638">
            <w:pPr>
              <w:spacing w:line="360" w:lineRule="auto"/>
            </w:pPr>
            <w:r>
              <w:t>Ontvangt uw organisatie overheidssubsidie?</w:t>
            </w:r>
          </w:p>
          <w:p w:rsidR="00F25638" w:rsidRDefault="00F25638" w:rsidP="00F25638">
            <w:pPr>
              <w:spacing w:line="360" w:lineRule="auto"/>
            </w:pPr>
          </w:p>
        </w:tc>
        <w:tc>
          <w:tcPr>
            <w:tcW w:w="5891" w:type="dxa"/>
            <w:gridSpan w:val="7"/>
          </w:tcPr>
          <w:p w:rsidR="00F25638" w:rsidRDefault="007A685B" w:rsidP="008B1060">
            <w:pPr>
              <w:spacing w:line="360" w:lineRule="auto"/>
            </w:pPr>
            <w:sdt>
              <w:sdtPr>
                <w:rPr>
                  <w:sz w:val="20"/>
                </w:rPr>
                <w:id w:val="-7516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A3" w:rsidRPr="006458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458A3">
              <w:t xml:space="preserve"> Ja, eenmalig</w:t>
            </w:r>
          </w:p>
          <w:p w:rsidR="006458A3" w:rsidRDefault="007A685B" w:rsidP="006458A3">
            <w:pPr>
              <w:spacing w:line="360" w:lineRule="auto"/>
            </w:pPr>
            <w:sdt>
              <w:sdtPr>
                <w:rPr>
                  <w:sz w:val="20"/>
                </w:rPr>
                <w:id w:val="-80284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458A3">
              <w:t xml:space="preserve"> Ja, structureel</w:t>
            </w:r>
          </w:p>
          <w:p w:rsidR="006458A3" w:rsidRDefault="007A685B" w:rsidP="008B1060">
            <w:pPr>
              <w:spacing w:line="360" w:lineRule="auto"/>
            </w:pPr>
            <w:sdt>
              <w:sdtPr>
                <w:rPr>
                  <w:sz w:val="20"/>
                </w:rPr>
                <w:id w:val="-251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8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458A3">
              <w:t xml:space="preserve"> Nee </w:t>
            </w:r>
          </w:p>
        </w:tc>
      </w:tr>
      <w:tr w:rsidR="005A3426" w:rsidTr="005A3426">
        <w:trPr>
          <w:trHeight w:val="72"/>
        </w:trPr>
        <w:tc>
          <w:tcPr>
            <w:tcW w:w="4221" w:type="dxa"/>
            <w:vMerge w:val="restart"/>
          </w:tcPr>
          <w:p w:rsidR="005A3426" w:rsidRPr="001469FD" w:rsidRDefault="005A3426" w:rsidP="001469FD">
            <w:r w:rsidRPr="001469FD">
              <w:t>Zo ja, van welke instantie?</w:t>
            </w:r>
          </w:p>
        </w:tc>
        <w:tc>
          <w:tcPr>
            <w:tcW w:w="3927" w:type="dxa"/>
            <w:gridSpan w:val="5"/>
          </w:tcPr>
          <w:p w:rsidR="005A3426" w:rsidRPr="006458A3" w:rsidRDefault="005A3426" w:rsidP="008B1060">
            <w:pPr>
              <w:spacing w:line="360" w:lineRule="auto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5A3426" w:rsidRPr="005A3426" w:rsidRDefault="005A3426" w:rsidP="005A3426">
            <w:r w:rsidRPr="005A3426">
              <w:t>Bedrag op jaarbasis</w:t>
            </w:r>
          </w:p>
          <w:p w:rsidR="005A3426" w:rsidRPr="006458A3" w:rsidRDefault="005A3426" w:rsidP="005A3426">
            <w:pPr>
              <w:rPr>
                <w:sz w:val="20"/>
              </w:rPr>
            </w:pPr>
            <w:r w:rsidRPr="005A3426">
              <w:rPr>
                <w:sz w:val="20"/>
              </w:rPr>
              <w:t>in EUR</w:t>
            </w:r>
          </w:p>
        </w:tc>
      </w:tr>
      <w:tr w:rsidR="005A3426" w:rsidTr="005A3426">
        <w:trPr>
          <w:trHeight w:val="72"/>
        </w:trPr>
        <w:tc>
          <w:tcPr>
            <w:tcW w:w="4221" w:type="dxa"/>
            <w:vMerge/>
          </w:tcPr>
          <w:p w:rsidR="005A3426" w:rsidRPr="001469FD" w:rsidRDefault="005A3426" w:rsidP="001469FD"/>
        </w:tc>
        <w:tc>
          <w:tcPr>
            <w:tcW w:w="3927" w:type="dxa"/>
            <w:gridSpan w:val="5"/>
          </w:tcPr>
          <w:p w:rsidR="005A3426" w:rsidRPr="006458A3" w:rsidRDefault="007A685B" w:rsidP="008B1060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31094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rPr>
                <w:sz w:val="20"/>
              </w:rPr>
              <w:t xml:space="preserve"> Rijk</w:t>
            </w:r>
          </w:p>
        </w:tc>
        <w:tc>
          <w:tcPr>
            <w:tcW w:w="1964" w:type="dxa"/>
            <w:gridSpan w:val="2"/>
          </w:tcPr>
          <w:p w:rsidR="005A3426" w:rsidRPr="006458A3" w:rsidRDefault="005A3426" w:rsidP="008B1060">
            <w:pPr>
              <w:spacing w:line="360" w:lineRule="auto"/>
              <w:rPr>
                <w:sz w:val="20"/>
              </w:rPr>
            </w:pPr>
          </w:p>
        </w:tc>
      </w:tr>
      <w:tr w:rsidR="005A3426" w:rsidTr="005A3426">
        <w:trPr>
          <w:trHeight w:val="72"/>
        </w:trPr>
        <w:tc>
          <w:tcPr>
            <w:tcW w:w="4221" w:type="dxa"/>
            <w:vMerge/>
          </w:tcPr>
          <w:p w:rsidR="005A3426" w:rsidRPr="001469FD" w:rsidRDefault="005A3426" w:rsidP="001469FD"/>
        </w:tc>
        <w:tc>
          <w:tcPr>
            <w:tcW w:w="3927" w:type="dxa"/>
            <w:gridSpan w:val="5"/>
          </w:tcPr>
          <w:p w:rsidR="005A3426" w:rsidRPr="006458A3" w:rsidRDefault="007A685B" w:rsidP="008B1060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4271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rPr>
                <w:sz w:val="20"/>
              </w:rPr>
              <w:t xml:space="preserve"> Provincie</w:t>
            </w:r>
          </w:p>
        </w:tc>
        <w:tc>
          <w:tcPr>
            <w:tcW w:w="1964" w:type="dxa"/>
            <w:gridSpan w:val="2"/>
          </w:tcPr>
          <w:p w:rsidR="005A3426" w:rsidRPr="006458A3" w:rsidRDefault="005A3426" w:rsidP="008B1060">
            <w:pPr>
              <w:spacing w:line="360" w:lineRule="auto"/>
              <w:rPr>
                <w:sz w:val="20"/>
              </w:rPr>
            </w:pPr>
          </w:p>
        </w:tc>
      </w:tr>
      <w:tr w:rsidR="005A3426" w:rsidTr="005A3426">
        <w:trPr>
          <w:trHeight w:val="72"/>
        </w:trPr>
        <w:tc>
          <w:tcPr>
            <w:tcW w:w="4221" w:type="dxa"/>
            <w:vMerge/>
          </w:tcPr>
          <w:p w:rsidR="005A3426" w:rsidRPr="001469FD" w:rsidRDefault="005A3426" w:rsidP="001469FD"/>
        </w:tc>
        <w:tc>
          <w:tcPr>
            <w:tcW w:w="3927" w:type="dxa"/>
            <w:gridSpan w:val="5"/>
          </w:tcPr>
          <w:p w:rsidR="005A3426" w:rsidRPr="006458A3" w:rsidRDefault="007A685B" w:rsidP="008B1060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6011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rPr>
                <w:sz w:val="20"/>
              </w:rPr>
              <w:t xml:space="preserve"> Gemeente</w:t>
            </w:r>
          </w:p>
        </w:tc>
        <w:tc>
          <w:tcPr>
            <w:tcW w:w="1964" w:type="dxa"/>
            <w:gridSpan w:val="2"/>
          </w:tcPr>
          <w:p w:rsidR="005A3426" w:rsidRPr="006458A3" w:rsidRDefault="005A3426" w:rsidP="008B1060">
            <w:pPr>
              <w:spacing w:line="360" w:lineRule="auto"/>
              <w:rPr>
                <w:sz w:val="20"/>
              </w:rPr>
            </w:pPr>
          </w:p>
        </w:tc>
      </w:tr>
      <w:tr w:rsidR="005A3426" w:rsidTr="005A3426">
        <w:trPr>
          <w:trHeight w:val="72"/>
        </w:trPr>
        <w:tc>
          <w:tcPr>
            <w:tcW w:w="4221" w:type="dxa"/>
            <w:vMerge/>
          </w:tcPr>
          <w:p w:rsidR="005A3426" w:rsidRPr="001469FD" w:rsidRDefault="005A3426" w:rsidP="001469FD"/>
        </w:tc>
        <w:tc>
          <w:tcPr>
            <w:tcW w:w="3927" w:type="dxa"/>
            <w:gridSpan w:val="5"/>
          </w:tcPr>
          <w:p w:rsidR="005A3426" w:rsidRDefault="007A685B" w:rsidP="008B1060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7818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rPr>
                <w:sz w:val="20"/>
              </w:rPr>
              <w:t xml:space="preserve"> Anders, nl.</w:t>
            </w:r>
          </w:p>
          <w:p w:rsidR="005A3426" w:rsidRPr="006458A3" w:rsidRDefault="005A3426" w:rsidP="008B1060">
            <w:pPr>
              <w:spacing w:line="360" w:lineRule="auto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5A3426" w:rsidRPr="006458A3" w:rsidRDefault="005A3426" w:rsidP="008B1060">
            <w:pPr>
              <w:spacing w:line="360" w:lineRule="auto"/>
              <w:rPr>
                <w:sz w:val="20"/>
              </w:rPr>
            </w:pPr>
          </w:p>
        </w:tc>
      </w:tr>
      <w:tr w:rsidR="006458A3" w:rsidTr="005A3426">
        <w:trPr>
          <w:trHeight w:val="165"/>
        </w:trPr>
        <w:tc>
          <w:tcPr>
            <w:tcW w:w="4221" w:type="dxa"/>
          </w:tcPr>
          <w:p w:rsidR="006458A3" w:rsidRPr="001469FD" w:rsidRDefault="005A3426" w:rsidP="001469FD">
            <w:r w:rsidRPr="001469FD">
              <w:t>Heeft u ook andere partijen voor een bijdrage aangeschreven?</w:t>
            </w:r>
          </w:p>
        </w:tc>
        <w:tc>
          <w:tcPr>
            <w:tcW w:w="5891" w:type="dxa"/>
            <w:gridSpan w:val="7"/>
          </w:tcPr>
          <w:p w:rsidR="005A3426" w:rsidRDefault="007A685B" w:rsidP="005A3426">
            <w:pPr>
              <w:spacing w:line="360" w:lineRule="auto"/>
            </w:pPr>
            <w:sdt>
              <w:sdtPr>
                <w:rPr>
                  <w:sz w:val="20"/>
                </w:rPr>
                <w:id w:val="13986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Ja</w:t>
            </w:r>
          </w:p>
          <w:p w:rsidR="006458A3" w:rsidRDefault="007A685B" w:rsidP="005A3426">
            <w:pPr>
              <w:spacing w:line="360" w:lineRule="auto"/>
            </w:pPr>
            <w:sdt>
              <w:sdtPr>
                <w:rPr>
                  <w:sz w:val="20"/>
                </w:rPr>
                <w:id w:val="-206408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Nee</w:t>
            </w:r>
          </w:p>
          <w:p w:rsidR="007E5B0D" w:rsidRDefault="007E5B0D" w:rsidP="005A3426">
            <w:pPr>
              <w:spacing w:line="360" w:lineRule="auto"/>
            </w:pPr>
          </w:p>
          <w:p w:rsidR="007E5B0D" w:rsidRDefault="007E5B0D" w:rsidP="005A3426">
            <w:pPr>
              <w:spacing w:line="360" w:lineRule="auto"/>
            </w:pPr>
          </w:p>
          <w:p w:rsidR="007E5B0D" w:rsidRDefault="007E5B0D" w:rsidP="005A3426">
            <w:pPr>
              <w:spacing w:line="360" w:lineRule="auto"/>
            </w:pPr>
          </w:p>
          <w:p w:rsidR="007E5B0D" w:rsidRPr="006458A3" w:rsidRDefault="007E5B0D" w:rsidP="005A3426">
            <w:pPr>
              <w:spacing w:line="360" w:lineRule="auto"/>
              <w:rPr>
                <w:sz w:val="20"/>
              </w:rPr>
            </w:pPr>
          </w:p>
        </w:tc>
      </w:tr>
      <w:tr w:rsidR="00FA12EA" w:rsidTr="00067E81">
        <w:trPr>
          <w:trHeight w:val="72"/>
        </w:trPr>
        <w:tc>
          <w:tcPr>
            <w:tcW w:w="4221" w:type="dxa"/>
            <w:vMerge w:val="restart"/>
          </w:tcPr>
          <w:p w:rsidR="00FA12EA" w:rsidRPr="001469FD" w:rsidRDefault="00FA12EA" w:rsidP="00067E81">
            <w:r>
              <w:lastRenderedPageBreak/>
              <w:t>Zo ja, welke stedelijke, regionale of provinciale instellingen</w:t>
            </w:r>
            <w:r w:rsidR="00D93B95">
              <w:t xml:space="preserve"> en/of fondsen</w:t>
            </w:r>
            <w:r>
              <w:t>?</w:t>
            </w:r>
          </w:p>
        </w:tc>
        <w:tc>
          <w:tcPr>
            <w:tcW w:w="2331" w:type="dxa"/>
            <w:gridSpan w:val="3"/>
          </w:tcPr>
          <w:p w:rsidR="00FA12EA" w:rsidRPr="002D1276" w:rsidRDefault="00FA12EA" w:rsidP="00067E81">
            <w:pPr>
              <w:tabs>
                <w:tab w:val="left" w:pos="1200"/>
              </w:tabs>
              <w:spacing w:line="360" w:lineRule="auto"/>
            </w:pPr>
            <w:r>
              <w:t>Instellingen</w:t>
            </w:r>
            <w:r w:rsidR="00D93B95">
              <w:t>/fondsen</w:t>
            </w:r>
            <w:r>
              <w:tab/>
            </w:r>
          </w:p>
        </w:tc>
        <w:tc>
          <w:tcPr>
            <w:tcW w:w="1596" w:type="dxa"/>
            <w:gridSpan w:val="2"/>
          </w:tcPr>
          <w:p w:rsidR="00FA12EA" w:rsidRPr="00012560" w:rsidRDefault="00FA12EA" w:rsidP="00067E81">
            <w:r w:rsidRPr="00012560">
              <w:t>Gevraagde bijdrage</w:t>
            </w:r>
          </w:p>
        </w:tc>
        <w:tc>
          <w:tcPr>
            <w:tcW w:w="1964" w:type="dxa"/>
            <w:gridSpan w:val="2"/>
          </w:tcPr>
          <w:p w:rsidR="00FA12EA" w:rsidRPr="0098690A" w:rsidRDefault="00FA12EA" w:rsidP="00067E81">
            <w:r>
              <w:t>Toegezegde bijdrage</w:t>
            </w:r>
          </w:p>
        </w:tc>
      </w:tr>
      <w:tr w:rsidR="00FA12EA" w:rsidTr="00067E81">
        <w:trPr>
          <w:trHeight w:val="72"/>
        </w:trPr>
        <w:tc>
          <w:tcPr>
            <w:tcW w:w="4221" w:type="dxa"/>
            <w:vMerge/>
          </w:tcPr>
          <w:p w:rsidR="00FA12EA" w:rsidRDefault="00FA12EA" w:rsidP="00067E81">
            <w:pPr>
              <w:spacing w:line="360" w:lineRule="auto"/>
            </w:pPr>
          </w:p>
        </w:tc>
        <w:tc>
          <w:tcPr>
            <w:tcW w:w="2331" w:type="dxa"/>
            <w:gridSpan w:val="3"/>
          </w:tcPr>
          <w:p w:rsidR="00FA12EA" w:rsidRPr="005A3426" w:rsidRDefault="00FA12EA" w:rsidP="00067E81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596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</w:tr>
      <w:tr w:rsidR="00FA12EA" w:rsidTr="00067E81">
        <w:trPr>
          <w:trHeight w:val="72"/>
        </w:trPr>
        <w:tc>
          <w:tcPr>
            <w:tcW w:w="4221" w:type="dxa"/>
            <w:vMerge/>
          </w:tcPr>
          <w:p w:rsidR="00FA12EA" w:rsidRDefault="00FA12EA" w:rsidP="00067E81">
            <w:pPr>
              <w:spacing w:line="360" w:lineRule="auto"/>
            </w:pPr>
          </w:p>
        </w:tc>
        <w:tc>
          <w:tcPr>
            <w:tcW w:w="2331" w:type="dxa"/>
            <w:gridSpan w:val="3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96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</w:tr>
      <w:tr w:rsidR="00FA12EA" w:rsidTr="00067E81">
        <w:trPr>
          <w:trHeight w:val="72"/>
        </w:trPr>
        <w:tc>
          <w:tcPr>
            <w:tcW w:w="4221" w:type="dxa"/>
            <w:vMerge/>
          </w:tcPr>
          <w:p w:rsidR="00FA12EA" w:rsidRDefault="00FA12EA" w:rsidP="00067E81">
            <w:pPr>
              <w:spacing w:line="360" w:lineRule="auto"/>
            </w:pPr>
          </w:p>
        </w:tc>
        <w:tc>
          <w:tcPr>
            <w:tcW w:w="2331" w:type="dxa"/>
            <w:gridSpan w:val="3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96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</w:tr>
      <w:tr w:rsidR="00FA12EA" w:rsidTr="00067E81">
        <w:trPr>
          <w:trHeight w:val="72"/>
        </w:trPr>
        <w:tc>
          <w:tcPr>
            <w:tcW w:w="4221" w:type="dxa"/>
            <w:vMerge/>
          </w:tcPr>
          <w:p w:rsidR="00FA12EA" w:rsidRDefault="00FA12EA" w:rsidP="00067E81">
            <w:pPr>
              <w:spacing w:line="360" w:lineRule="auto"/>
            </w:pPr>
          </w:p>
        </w:tc>
        <w:tc>
          <w:tcPr>
            <w:tcW w:w="2331" w:type="dxa"/>
            <w:gridSpan w:val="3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96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  <w:tc>
          <w:tcPr>
            <w:tcW w:w="1964" w:type="dxa"/>
            <w:gridSpan w:val="2"/>
          </w:tcPr>
          <w:p w:rsidR="00FA12EA" w:rsidRPr="006458A3" w:rsidRDefault="00FA12EA" w:rsidP="00067E81">
            <w:pPr>
              <w:spacing w:line="360" w:lineRule="auto"/>
              <w:rPr>
                <w:sz w:val="20"/>
              </w:rPr>
            </w:pPr>
          </w:p>
        </w:tc>
      </w:tr>
      <w:tr w:rsidR="005A3426" w:rsidTr="005A3426">
        <w:trPr>
          <w:trHeight w:val="165"/>
        </w:trPr>
        <w:tc>
          <w:tcPr>
            <w:tcW w:w="4221" w:type="dxa"/>
          </w:tcPr>
          <w:p w:rsidR="005A3426" w:rsidRPr="001469FD" w:rsidRDefault="005A3426" w:rsidP="001469FD">
            <w:r w:rsidRPr="001469FD">
              <w:t xml:space="preserve">Heeft uw organisatie reeds eerder een verzoek om een financiële bijdrage bij </w:t>
            </w:r>
            <w:r w:rsidR="00C31E1B">
              <w:t xml:space="preserve">het </w:t>
            </w:r>
            <w:r w:rsidR="00AD226F" w:rsidRPr="001469FD">
              <w:t>BNG Cultuurfonds</w:t>
            </w:r>
            <w:r w:rsidRPr="001469FD">
              <w:t xml:space="preserve"> ingediend?</w:t>
            </w:r>
          </w:p>
        </w:tc>
        <w:tc>
          <w:tcPr>
            <w:tcW w:w="5891" w:type="dxa"/>
            <w:gridSpan w:val="7"/>
          </w:tcPr>
          <w:p w:rsidR="005A3426" w:rsidRDefault="007A685B" w:rsidP="005A3426">
            <w:pPr>
              <w:spacing w:line="360" w:lineRule="auto"/>
            </w:pPr>
            <w:sdt>
              <w:sdtPr>
                <w:rPr>
                  <w:sz w:val="20"/>
                </w:rPr>
                <w:id w:val="8535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Ja</w:t>
            </w:r>
          </w:p>
          <w:p w:rsidR="005A3426" w:rsidRPr="006458A3" w:rsidRDefault="007A685B" w:rsidP="005A3426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5616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Nee</w:t>
            </w:r>
          </w:p>
        </w:tc>
      </w:tr>
      <w:tr w:rsidR="005A3426" w:rsidTr="00CC03ED">
        <w:trPr>
          <w:trHeight w:val="76"/>
        </w:trPr>
        <w:tc>
          <w:tcPr>
            <w:tcW w:w="4221" w:type="dxa"/>
            <w:vMerge w:val="restart"/>
          </w:tcPr>
          <w:p w:rsidR="005A3426" w:rsidRPr="001469FD" w:rsidRDefault="005A3426" w:rsidP="001469FD">
            <w:r w:rsidRPr="001469FD">
              <w:t>Zo ja, welke?</w:t>
            </w:r>
          </w:p>
        </w:tc>
        <w:tc>
          <w:tcPr>
            <w:tcW w:w="1931" w:type="dxa"/>
            <w:gridSpan w:val="2"/>
          </w:tcPr>
          <w:p w:rsidR="005A3426" w:rsidRPr="0023534A" w:rsidRDefault="005A3426" w:rsidP="005A3426">
            <w:r w:rsidRPr="0023534A">
              <w:t>Naam project</w:t>
            </w:r>
          </w:p>
        </w:tc>
        <w:tc>
          <w:tcPr>
            <w:tcW w:w="1014" w:type="dxa"/>
            <w:gridSpan w:val="2"/>
          </w:tcPr>
          <w:p w:rsidR="005A3426" w:rsidRDefault="005A3426" w:rsidP="005A3426">
            <w:r>
              <w:t>Jaar</w:t>
            </w:r>
          </w:p>
        </w:tc>
        <w:tc>
          <w:tcPr>
            <w:tcW w:w="1473" w:type="dxa"/>
            <w:gridSpan w:val="2"/>
          </w:tcPr>
          <w:p w:rsidR="005A3426" w:rsidRDefault="005A3426" w:rsidP="005A3426">
            <w:r>
              <w:t>Toegewezen?</w:t>
            </w:r>
          </w:p>
        </w:tc>
        <w:tc>
          <w:tcPr>
            <w:tcW w:w="1473" w:type="dxa"/>
          </w:tcPr>
          <w:p w:rsidR="005A3426" w:rsidRDefault="005A3426" w:rsidP="005A3426">
            <w:r>
              <w:t>Bedrag in EUR</w:t>
            </w:r>
          </w:p>
        </w:tc>
      </w:tr>
      <w:tr w:rsidR="005A3426" w:rsidTr="00CC03ED">
        <w:trPr>
          <w:trHeight w:val="75"/>
        </w:trPr>
        <w:tc>
          <w:tcPr>
            <w:tcW w:w="4221" w:type="dxa"/>
            <w:vMerge/>
          </w:tcPr>
          <w:p w:rsidR="005A3426" w:rsidRPr="001469FD" w:rsidRDefault="005A3426" w:rsidP="001469FD"/>
        </w:tc>
        <w:tc>
          <w:tcPr>
            <w:tcW w:w="1931" w:type="dxa"/>
            <w:gridSpan w:val="2"/>
          </w:tcPr>
          <w:p w:rsidR="005A3426" w:rsidRPr="0023534A" w:rsidRDefault="005A3426" w:rsidP="005A3426"/>
        </w:tc>
        <w:tc>
          <w:tcPr>
            <w:tcW w:w="1014" w:type="dxa"/>
            <w:gridSpan w:val="2"/>
          </w:tcPr>
          <w:p w:rsidR="005A3426" w:rsidRPr="0023534A" w:rsidRDefault="005A3426" w:rsidP="005A3426"/>
        </w:tc>
        <w:tc>
          <w:tcPr>
            <w:tcW w:w="1473" w:type="dxa"/>
            <w:gridSpan w:val="2"/>
          </w:tcPr>
          <w:p w:rsidR="005A3426" w:rsidRPr="0023534A" w:rsidRDefault="007A685B" w:rsidP="005A3426">
            <w:pPr>
              <w:spacing w:line="360" w:lineRule="auto"/>
            </w:pPr>
            <w:sdt>
              <w:sdtPr>
                <w:rPr>
                  <w:sz w:val="20"/>
                </w:rPr>
                <w:id w:val="-149665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Ja  </w:t>
            </w:r>
            <w:sdt>
              <w:sdtPr>
                <w:rPr>
                  <w:sz w:val="20"/>
                </w:rPr>
                <w:id w:val="-6909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Nee</w:t>
            </w:r>
          </w:p>
        </w:tc>
        <w:tc>
          <w:tcPr>
            <w:tcW w:w="1473" w:type="dxa"/>
          </w:tcPr>
          <w:p w:rsidR="005A3426" w:rsidRPr="0023534A" w:rsidRDefault="005A3426" w:rsidP="005A3426"/>
        </w:tc>
      </w:tr>
      <w:tr w:rsidR="005A3426" w:rsidTr="00CC03ED">
        <w:trPr>
          <w:trHeight w:val="75"/>
        </w:trPr>
        <w:tc>
          <w:tcPr>
            <w:tcW w:w="4221" w:type="dxa"/>
            <w:vMerge/>
          </w:tcPr>
          <w:p w:rsidR="005A3426" w:rsidRPr="001469FD" w:rsidRDefault="005A3426" w:rsidP="001469FD"/>
        </w:tc>
        <w:tc>
          <w:tcPr>
            <w:tcW w:w="1931" w:type="dxa"/>
            <w:gridSpan w:val="2"/>
          </w:tcPr>
          <w:p w:rsidR="005A3426" w:rsidRPr="0023534A" w:rsidRDefault="005A3426" w:rsidP="005A3426"/>
        </w:tc>
        <w:tc>
          <w:tcPr>
            <w:tcW w:w="1014" w:type="dxa"/>
            <w:gridSpan w:val="2"/>
          </w:tcPr>
          <w:p w:rsidR="005A3426" w:rsidRPr="0023534A" w:rsidRDefault="005A3426" w:rsidP="005A3426"/>
        </w:tc>
        <w:tc>
          <w:tcPr>
            <w:tcW w:w="1473" w:type="dxa"/>
            <w:gridSpan w:val="2"/>
          </w:tcPr>
          <w:p w:rsidR="005A3426" w:rsidRPr="0023534A" w:rsidRDefault="007A685B" w:rsidP="00814495">
            <w:pPr>
              <w:spacing w:line="360" w:lineRule="auto"/>
            </w:pPr>
            <w:sdt>
              <w:sdtPr>
                <w:rPr>
                  <w:sz w:val="20"/>
                </w:rPr>
                <w:id w:val="19541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Ja  </w:t>
            </w:r>
            <w:sdt>
              <w:sdtPr>
                <w:rPr>
                  <w:sz w:val="20"/>
                </w:rPr>
                <w:id w:val="5776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Nee</w:t>
            </w:r>
          </w:p>
        </w:tc>
        <w:tc>
          <w:tcPr>
            <w:tcW w:w="1473" w:type="dxa"/>
          </w:tcPr>
          <w:p w:rsidR="005A3426" w:rsidRPr="0023534A" w:rsidRDefault="005A3426" w:rsidP="005A3426"/>
        </w:tc>
      </w:tr>
      <w:tr w:rsidR="005A3426" w:rsidTr="00CC03ED">
        <w:trPr>
          <w:trHeight w:val="75"/>
        </w:trPr>
        <w:tc>
          <w:tcPr>
            <w:tcW w:w="4221" w:type="dxa"/>
            <w:vMerge/>
          </w:tcPr>
          <w:p w:rsidR="005A3426" w:rsidRPr="001469FD" w:rsidRDefault="005A3426" w:rsidP="001469FD"/>
        </w:tc>
        <w:tc>
          <w:tcPr>
            <w:tcW w:w="1931" w:type="dxa"/>
            <w:gridSpan w:val="2"/>
          </w:tcPr>
          <w:p w:rsidR="005A3426" w:rsidRPr="0023534A" w:rsidRDefault="005A3426" w:rsidP="005A3426"/>
        </w:tc>
        <w:tc>
          <w:tcPr>
            <w:tcW w:w="1014" w:type="dxa"/>
            <w:gridSpan w:val="2"/>
          </w:tcPr>
          <w:p w:rsidR="005A3426" w:rsidRPr="0023534A" w:rsidRDefault="005A3426" w:rsidP="005A3426"/>
        </w:tc>
        <w:tc>
          <w:tcPr>
            <w:tcW w:w="1473" w:type="dxa"/>
            <w:gridSpan w:val="2"/>
          </w:tcPr>
          <w:p w:rsidR="005A3426" w:rsidRPr="0023534A" w:rsidRDefault="007A685B" w:rsidP="00814495">
            <w:pPr>
              <w:spacing w:line="360" w:lineRule="auto"/>
            </w:pPr>
            <w:sdt>
              <w:sdtPr>
                <w:rPr>
                  <w:sz w:val="20"/>
                </w:rPr>
                <w:id w:val="-1206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Ja  </w:t>
            </w:r>
            <w:sdt>
              <w:sdtPr>
                <w:rPr>
                  <w:sz w:val="20"/>
                </w:rPr>
                <w:id w:val="14468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42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3426">
              <w:t xml:space="preserve"> Nee</w:t>
            </w:r>
          </w:p>
        </w:tc>
        <w:tc>
          <w:tcPr>
            <w:tcW w:w="1473" w:type="dxa"/>
          </w:tcPr>
          <w:p w:rsidR="005A3426" w:rsidRPr="0023534A" w:rsidRDefault="005A3426" w:rsidP="005A3426"/>
        </w:tc>
      </w:tr>
      <w:tr w:rsidR="005A3426" w:rsidTr="005A3426">
        <w:trPr>
          <w:trHeight w:val="165"/>
        </w:trPr>
        <w:tc>
          <w:tcPr>
            <w:tcW w:w="4221" w:type="dxa"/>
          </w:tcPr>
          <w:p w:rsidR="005A3426" w:rsidRPr="001469FD" w:rsidRDefault="00CC03ED" w:rsidP="001469FD">
            <w:r w:rsidRPr="001469FD">
              <w:t>Waarin onderscheidt het project zich van vergelijkbare projecten?</w:t>
            </w:r>
          </w:p>
          <w:p w:rsidR="00CC03ED" w:rsidRPr="001469FD" w:rsidRDefault="00CC03ED" w:rsidP="001469FD"/>
          <w:p w:rsidR="00CC03ED" w:rsidRPr="001469FD" w:rsidRDefault="00CC03ED" w:rsidP="001469FD"/>
          <w:p w:rsidR="00CC03ED" w:rsidRPr="001469FD" w:rsidRDefault="00CC03ED" w:rsidP="001469FD"/>
        </w:tc>
        <w:tc>
          <w:tcPr>
            <w:tcW w:w="5891" w:type="dxa"/>
            <w:gridSpan w:val="7"/>
          </w:tcPr>
          <w:p w:rsidR="00CC03ED" w:rsidRPr="006458A3" w:rsidRDefault="00CC03ED" w:rsidP="008B1060">
            <w:pPr>
              <w:spacing w:line="360" w:lineRule="auto"/>
              <w:rPr>
                <w:sz w:val="20"/>
              </w:rPr>
            </w:pPr>
          </w:p>
        </w:tc>
      </w:tr>
    </w:tbl>
    <w:p w:rsidR="00CC03ED" w:rsidRDefault="00CC03ED" w:rsidP="00CC03ED">
      <w:pPr>
        <w:pStyle w:val="Rapporttitel"/>
      </w:pPr>
      <w:r>
        <w:t>Algemeen</w:t>
      </w:r>
    </w:p>
    <w:tbl>
      <w:tblPr>
        <w:tblStyle w:val="TableGrid"/>
        <w:tblW w:w="1011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21"/>
        <w:gridCol w:w="5891"/>
      </w:tblGrid>
      <w:tr w:rsidR="00CC03ED" w:rsidTr="00814495">
        <w:trPr>
          <w:trHeight w:val="165"/>
        </w:trPr>
        <w:tc>
          <w:tcPr>
            <w:tcW w:w="4221" w:type="dxa"/>
          </w:tcPr>
          <w:p w:rsidR="00CC03ED" w:rsidRDefault="00CC03ED" w:rsidP="001469FD">
            <w:r w:rsidRPr="0023534A">
              <w:t xml:space="preserve">Hoe werd u op </w:t>
            </w:r>
            <w:r w:rsidR="00C31E1B">
              <w:t xml:space="preserve">het </w:t>
            </w:r>
            <w:r>
              <w:t xml:space="preserve">BNG </w:t>
            </w:r>
            <w:r w:rsidRPr="0023534A">
              <w:t xml:space="preserve">Cultuurfonds </w:t>
            </w:r>
            <w:r>
              <w:t>geattendeerd?</w:t>
            </w:r>
          </w:p>
        </w:tc>
        <w:tc>
          <w:tcPr>
            <w:tcW w:w="5891" w:type="dxa"/>
          </w:tcPr>
          <w:p w:rsidR="00FB7367" w:rsidRDefault="007A685B" w:rsidP="00FB7367">
            <w:pPr>
              <w:spacing w:line="360" w:lineRule="auto"/>
            </w:pPr>
            <w:sdt>
              <w:sdtPr>
                <w:rPr>
                  <w:sz w:val="20"/>
                </w:rPr>
                <w:id w:val="-1008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7367">
              <w:t xml:space="preserve"> Internet</w:t>
            </w:r>
          </w:p>
          <w:p w:rsidR="00FB7367" w:rsidRDefault="007A685B" w:rsidP="00FB7367">
            <w:pPr>
              <w:spacing w:line="360" w:lineRule="auto"/>
            </w:pPr>
            <w:sdt>
              <w:sdtPr>
                <w:rPr>
                  <w:sz w:val="20"/>
                </w:rPr>
                <w:id w:val="20044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7367">
              <w:t xml:space="preserve"> Artikel in krant/tijdschrift</w:t>
            </w:r>
          </w:p>
          <w:p w:rsidR="00FB7367" w:rsidRDefault="007A685B" w:rsidP="00FB7367">
            <w:pPr>
              <w:spacing w:line="360" w:lineRule="auto"/>
            </w:pPr>
            <w:sdt>
              <w:sdtPr>
                <w:rPr>
                  <w:sz w:val="20"/>
                </w:rPr>
                <w:id w:val="7019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7367">
              <w:t xml:space="preserve"> Fondsenboek of – disk</w:t>
            </w:r>
          </w:p>
          <w:p w:rsidR="00FB7367" w:rsidRDefault="007A685B" w:rsidP="00FB7367">
            <w:pPr>
              <w:spacing w:line="360" w:lineRule="auto"/>
            </w:pPr>
            <w:sdt>
              <w:sdtPr>
                <w:rPr>
                  <w:sz w:val="20"/>
                </w:rPr>
                <w:id w:val="-11725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36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B7367">
              <w:t xml:space="preserve"> Anders, nl.</w:t>
            </w:r>
          </w:p>
          <w:p w:rsidR="00CC03ED" w:rsidRPr="006458A3" w:rsidRDefault="00CC03ED" w:rsidP="00814495">
            <w:pPr>
              <w:spacing w:line="360" w:lineRule="auto"/>
              <w:rPr>
                <w:sz w:val="20"/>
              </w:rPr>
            </w:pPr>
          </w:p>
        </w:tc>
      </w:tr>
    </w:tbl>
    <w:p w:rsidR="00633EF6" w:rsidRDefault="00633EF6" w:rsidP="00F25638">
      <w:pPr>
        <w:pStyle w:val="Rapporttitel"/>
      </w:pPr>
    </w:p>
    <w:p w:rsidR="00633EF6" w:rsidRDefault="00633EF6">
      <w:pPr>
        <w:widowControl/>
        <w:spacing w:line="240" w:lineRule="auto"/>
        <w:rPr>
          <w:b/>
          <w:sz w:val="27"/>
          <w:szCs w:val="27"/>
        </w:rPr>
      </w:pPr>
      <w:r>
        <w:br w:type="page"/>
      </w:r>
    </w:p>
    <w:p w:rsidR="00433ADD" w:rsidRDefault="00433ADD" w:rsidP="00F25638">
      <w:pPr>
        <w:pStyle w:val="Rapporttitel"/>
      </w:pPr>
      <w:r>
        <w:lastRenderedPageBreak/>
        <w:t>Bijlage</w:t>
      </w:r>
      <w:r w:rsidR="005A4D17">
        <w:t>n</w:t>
      </w:r>
      <w:r>
        <w:t xml:space="preserve"> (meesturen met aanvraa</w:t>
      </w:r>
      <w:r w:rsidR="00F25638">
        <w:t>g)</w:t>
      </w:r>
    </w:p>
    <w:p w:rsidR="005A4D17" w:rsidRDefault="007A685B" w:rsidP="005A4D17">
      <w:pPr>
        <w:spacing w:line="360" w:lineRule="auto"/>
        <w:ind w:left="408" w:hanging="408"/>
      </w:pPr>
      <w:sdt>
        <w:sdtPr>
          <w:rPr>
            <w:sz w:val="20"/>
          </w:rPr>
          <w:id w:val="68348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1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4D17">
        <w:t xml:space="preserve"> </w:t>
      </w:r>
      <w:r w:rsidR="005A4D17">
        <w:tab/>
      </w:r>
      <w:r w:rsidR="005A4D17">
        <w:rPr>
          <w:lang w:eastAsia="nl-NL"/>
        </w:rPr>
        <w:t>Ja, ik stuur dit aanvraagformulier mee; het is getekend door rechtsgeldige vertegenwoordigers van mijn organisatie.</w:t>
      </w:r>
      <w:r w:rsidR="005A4D17" w:rsidRPr="005A4D17">
        <w:t xml:space="preserve"> </w:t>
      </w:r>
    </w:p>
    <w:p w:rsidR="006D5BDE" w:rsidRDefault="007A685B" w:rsidP="005A4D17">
      <w:pPr>
        <w:spacing w:line="360" w:lineRule="auto"/>
        <w:ind w:left="408" w:hanging="408"/>
      </w:pPr>
      <w:sdt>
        <w:sdtPr>
          <w:rPr>
            <w:sz w:val="20"/>
          </w:rPr>
          <w:id w:val="-41593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D1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A4D17">
        <w:t xml:space="preserve"> </w:t>
      </w:r>
      <w:r w:rsidR="005A4D17">
        <w:tab/>
      </w:r>
      <w:r w:rsidR="006D5BDE" w:rsidRPr="00D55AFA">
        <w:t>Ja, ik stuur</w:t>
      </w:r>
      <w:r w:rsidR="006D5BDE">
        <w:rPr>
          <w:b/>
        </w:rPr>
        <w:t xml:space="preserve"> </w:t>
      </w:r>
      <w:r w:rsidR="006D5BDE" w:rsidRPr="00433ADD">
        <w:t xml:space="preserve">een gespecificeerde opgave van de kostenbegroting en/of offertes van het project </w:t>
      </w:r>
      <w:r w:rsidR="006D5BDE">
        <w:t>mee.</w:t>
      </w:r>
    </w:p>
    <w:p w:rsidR="006D5BDE" w:rsidRDefault="006D5BDE" w:rsidP="006D5BDE">
      <w:pPr>
        <w:spacing w:line="360" w:lineRule="auto"/>
        <w:ind w:left="408" w:hanging="408"/>
      </w:pPr>
      <w:r w:rsidRPr="006D5BDE">
        <w:rPr>
          <w:rFonts w:ascii="MS Gothic" w:eastAsia="MS Gothic" w:hAnsi="MS Gothic" w:cs="MS Gothic" w:hint="eastAsia"/>
        </w:rPr>
        <w:t>☐</w:t>
      </w:r>
      <w:r w:rsidRPr="006D5BDE">
        <w:t xml:space="preserve"> </w:t>
      </w:r>
      <w:r w:rsidRPr="006D5BDE">
        <w:tab/>
        <w:t xml:space="preserve">Ja, ik stuur een projectplan </w:t>
      </w:r>
      <w:r w:rsidR="0046664B">
        <w:t>(van maximaal vijf pagina’s)</w:t>
      </w:r>
      <w:r w:rsidR="0046664B" w:rsidRPr="006D5BDE">
        <w:t xml:space="preserve"> </w:t>
      </w:r>
      <w:r w:rsidRPr="006D5BDE">
        <w:t>mee.</w:t>
      </w:r>
    </w:p>
    <w:p w:rsidR="00F06A9C" w:rsidRDefault="007A685B" w:rsidP="00F06A9C">
      <w:pPr>
        <w:spacing w:line="360" w:lineRule="auto"/>
        <w:ind w:left="408" w:hanging="408"/>
      </w:pPr>
      <w:sdt>
        <w:sdtPr>
          <w:rPr>
            <w:sz w:val="20"/>
          </w:rPr>
          <w:id w:val="-189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A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06A9C">
        <w:t xml:space="preserve"> </w:t>
      </w:r>
      <w:r w:rsidR="00F06A9C">
        <w:tab/>
      </w:r>
      <w:r w:rsidR="00F06A9C" w:rsidRPr="00D55AFA">
        <w:t>Ja, ik stuur</w:t>
      </w:r>
      <w:r w:rsidR="00F06A9C">
        <w:rPr>
          <w:b/>
        </w:rPr>
        <w:t xml:space="preserve"> </w:t>
      </w:r>
      <w:r w:rsidR="00F06A9C" w:rsidRPr="00433ADD">
        <w:t xml:space="preserve">een </w:t>
      </w:r>
      <w:r w:rsidR="00F06A9C">
        <w:t>recent uittreksel van de Kamer van Koophandel mee.</w:t>
      </w:r>
    </w:p>
    <w:p w:rsidR="00CD2DD8" w:rsidRPr="00433ADD" w:rsidRDefault="007A685B" w:rsidP="00C31E1B">
      <w:pPr>
        <w:spacing w:line="360" w:lineRule="auto"/>
        <w:ind w:left="408" w:hanging="408"/>
      </w:pPr>
      <w:sdt>
        <w:sdtPr>
          <w:rPr>
            <w:sz w:val="20"/>
          </w:rPr>
          <w:id w:val="59236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A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06A9C">
        <w:t xml:space="preserve"> </w:t>
      </w:r>
      <w:r w:rsidR="00F06A9C">
        <w:tab/>
      </w:r>
      <w:r w:rsidR="00F06A9C" w:rsidRPr="00D55AFA">
        <w:t>Ja, ik stuur</w:t>
      </w:r>
      <w:r w:rsidR="00F06A9C">
        <w:rPr>
          <w:b/>
        </w:rPr>
        <w:t xml:space="preserve"> </w:t>
      </w:r>
      <w:r w:rsidR="00F06A9C">
        <w:t>de statuten mee.</w:t>
      </w:r>
    </w:p>
    <w:p w:rsidR="0098690A" w:rsidRDefault="0098690A" w:rsidP="00C04D7D">
      <w:r>
        <w:t xml:space="preserve">Indien uw </w:t>
      </w:r>
      <w:r w:rsidR="00162127">
        <w:t>aanvraag volledig is, en voorzien van alle gevraagde bijlagen, wordt deze behandeld in de bestuursvergadering.</w:t>
      </w:r>
    </w:p>
    <w:p w:rsidR="0098690A" w:rsidRDefault="0098690A" w:rsidP="006C0677">
      <w:pPr>
        <w:ind w:left="426"/>
      </w:pPr>
    </w:p>
    <w:p w:rsidR="00933F81" w:rsidRDefault="002B46F4" w:rsidP="001469FD">
      <w:r>
        <w:t>Dit</w:t>
      </w:r>
      <w:r w:rsidR="00433ADD">
        <w:t xml:space="preserve"> formulier </w:t>
      </w:r>
      <w:r w:rsidR="00633EF6">
        <w:t>dient door</w:t>
      </w:r>
      <w:r w:rsidR="00933F81">
        <w:t xml:space="preserve"> rechtsgeldige vertegenwoordiger</w:t>
      </w:r>
      <w:r w:rsidR="00633EF6">
        <w:t>s</w:t>
      </w:r>
      <w:r w:rsidR="00933F81">
        <w:t xml:space="preserve"> van uw organisatie te worden ondertekend. </w:t>
      </w:r>
    </w:p>
    <w:p w:rsidR="00933F81" w:rsidRDefault="00933F81" w:rsidP="006C0677">
      <w:pPr>
        <w:ind w:left="426"/>
      </w:pPr>
    </w:p>
    <w:p w:rsidR="00633EF6" w:rsidRDefault="00633EF6" w:rsidP="006C0677">
      <w:pPr>
        <w:ind w:left="426"/>
      </w:pPr>
    </w:p>
    <w:p w:rsidR="00933F81" w:rsidRDefault="00933F81" w:rsidP="00F068D8">
      <w:r>
        <w:t>Plaats:</w:t>
      </w:r>
      <w:r>
        <w:tab/>
      </w:r>
      <w:r>
        <w:tab/>
      </w:r>
      <w:r>
        <w:tab/>
      </w:r>
      <w:r>
        <w:tab/>
      </w:r>
      <w:r>
        <w:tab/>
      </w:r>
      <w:r w:rsidR="002D1276">
        <w:tab/>
      </w:r>
      <w:r w:rsidR="002D1276">
        <w:tab/>
      </w:r>
      <w:r w:rsidR="002D1276">
        <w:tab/>
      </w:r>
      <w:r>
        <w:t>Datum:</w:t>
      </w:r>
    </w:p>
    <w:p w:rsidR="00162127" w:rsidRDefault="00162127" w:rsidP="006C0677">
      <w:pPr>
        <w:ind w:left="426"/>
      </w:pPr>
    </w:p>
    <w:p w:rsidR="00162127" w:rsidRDefault="00162127" w:rsidP="006C0677">
      <w:pPr>
        <w:ind w:left="426"/>
      </w:pPr>
    </w:p>
    <w:p w:rsidR="00933F81" w:rsidRDefault="00933F81" w:rsidP="006C0677">
      <w:pPr>
        <w:ind w:left="426"/>
      </w:pPr>
      <w:r>
        <w:tab/>
      </w:r>
    </w:p>
    <w:p w:rsidR="00933F81" w:rsidRDefault="00933F81" w:rsidP="00F068D8">
      <w:r>
        <w:t>Naam:</w:t>
      </w:r>
      <w:r>
        <w:tab/>
      </w:r>
      <w:r>
        <w:tab/>
      </w:r>
      <w:r>
        <w:tab/>
      </w:r>
      <w:r>
        <w:tab/>
      </w:r>
      <w:r>
        <w:tab/>
      </w:r>
      <w:r w:rsidR="002D1276">
        <w:tab/>
      </w:r>
      <w:r w:rsidR="002D1276">
        <w:tab/>
      </w:r>
      <w:r w:rsidR="002D1276">
        <w:tab/>
      </w:r>
      <w:r>
        <w:t>Functie:</w:t>
      </w:r>
    </w:p>
    <w:p w:rsidR="00633EF6" w:rsidRDefault="00633EF6" w:rsidP="006C0677">
      <w:pPr>
        <w:ind w:left="426"/>
      </w:pPr>
    </w:p>
    <w:p w:rsidR="00162127" w:rsidRDefault="00162127" w:rsidP="006C0677">
      <w:pPr>
        <w:ind w:left="426"/>
      </w:pPr>
    </w:p>
    <w:p w:rsidR="00162127" w:rsidRDefault="00162127" w:rsidP="006C0677">
      <w:pPr>
        <w:ind w:left="426"/>
      </w:pPr>
    </w:p>
    <w:p w:rsidR="00633EF6" w:rsidRDefault="00633EF6" w:rsidP="00F068D8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Functie:</w:t>
      </w:r>
    </w:p>
    <w:p w:rsidR="00633EF6" w:rsidRDefault="00633EF6" w:rsidP="006C0677">
      <w:pPr>
        <w:ind w:left="426"/>
      </w:pPr>
    </w:p>
    <w:p w:rsidR="00933F81" w:rsidRDefault="00933F81" w:rsidP="006C0677">
      <w:pPr>
        <w:ind w:left="426"/>
      </w:pPr>
    </w:p>
    <w:p w:rsidR="00633EF6" w:rsidRDefault="00633EF6" w:rsidP="0098690A">
      <w:pPr>
        <w:ind w:left="426"/>
      </w:pPr>
    </w:p>
    <w:p w:rsidR="00633EF6" w:rsidRDefault="00633EF6" w:rsidP="0098690A">
      <w:pPr>
        <w:ind w:left="426"/>
      </w:pPr>
    </w:p>
    <w:p w:rsidR="007F22A0" w:rsidRPr="00AD226F" w:rsidRDefault="00933F81" w:rsidP="002F41B5">
      <w:pPr>
        <w:rPr>
          <w:b/>
        </w:rPr>
      </w:pPr>
      <w:r>
        <w:t>Dit</w:t>
      </w:r>
      <w:r w:rsidR="002B46F4">
        <w:t xml:space="preserve"> formulier kunt u </w:t>
      </w:r>
      <w:r w:rsidR="002F41B5">
        <w:t>mailen</w:t>
      </w:r>
      <w:r w:rsidR="002B46F4">
        <w:t xml:space="preserve"> </w:t>
      </w:r>
      <w:r>
        <w:t>naar:</w:t>
      </w:r>
      <w:r w:rsidR="002F41B5">
        <w:t xml:space="preserve"> </w:t>
      </w:r>
      <w:r w:rsidR="00C31E1B">
        <w:t>aanvraag.</w:t>
      </w:r>
      <w:r>
        <w:t>cultuurfonds@bng</w:t>
      </w:r>
      <w:r w:rsidR="00B651C0">
        <w:t>bank</w:t>
      </w:r>
      <w:r>
        <w:t>.nl</w:t>
      </w:r>
    </w:p>
    <w:sectPr w:rsidR="007F22A0" w:rsidRPr="00AD226F" w:rsidSect="00D00DA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924" w:right="851" w:bottom="719" w:left="851" w:header="1376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8A3" w:rsidRDefault="006458A3">
      <w:r>
        <w:separator/>
      </w:r>
    </w:p>
  </w:endnote>
  <w:endnote w:type="continuationSeparator" w:id="0">
    <w:p w:rsidR="006458A3" w:rsidRDefault="0064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A3" w:rsidRDefault="006458A3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1661B161" wp14:editId="3CDE8C7D">
              <wp:simplePos x="0" y="0"/>
              <wp:positionH relativeFrom="page">
                <wp:posOffset>5995035</wp:posOffset>
              </wp:positionH>
              <wp:positionV relativeFrom="page">
                <wp:posOffset>9220835</wp:posOffset>
              </wp:positionV>
              <wp:extent cx="1303020" cy="11430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8A3" w:rsidRPr="00B913C9" w:rsidRDefault="006458A3">
                          <w:pPr>
                            <w:pStyle w:val="NV-vermelding"/>
                          </w:pPr>
                          <w:bookmarkStart w:id="2" w:name="Margetekst3inhoudN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1B1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2.05pt;margin-top:726.05pt;width:102.6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" stroked="f">
              <v:textbox inset="0,0,0,0">
                <w:txbxContent>
                  <w:p w:rsidR="006458A3" w:rsidRPr="00B913C9" w:rsidRDefault="006458A3">
                    <w:pPr>
                      <w:pStyle w:val="NV-vermelding"/>
                    </w:pPr>
                    <w:bookmarkStart w:id="3" w:name="Margetekst3inhoudN"/>
                    <w:bookmarkEnd w:id="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0C05E5E" wp14:editId="2EF11683">
              <wp:simplePos x="0" y="0"/>
              <wp:positionH relativeFrom="page">
                <wp:posOffset>5995035</wp:posOffset>
              </wp:positionH>
              <wp:positionV relativeFrom="page">
                <wp:posOffset>3305175</wp:posOffset>
              </wp:positionV>
              <wp:extent cx="1303020" cy="55689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556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8A3" w:rsidRPr="000E3BD6" w:rsidRDefault="006458A3">
                          <w:bookmarkStart w:id="3" w:name="Margetekst2inhoudN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05E5E" id="Text Box 5" o:spid="_x0000_s1027" type="#_x0000_t202" style="position:absolute;margin-left:472.05pt;margin-top:260.25pt;width:102.6pt;height:43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KQfQIAAAcF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" stroked="f">
              <v:textbox inset="0,0,0,0">
                <w:txbxContent>
                  <w:p w:rsidR="006458A3" w:rsidRPr="000E3BD6" w:rsidRDefault="006458A3">
                    <w:bookmarkStart w:id="5" w:name="Margetekst2inhoudN"/>
                    <w:bookmarkEnd w:id="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1F97BAD" wp14:editId="0B0A7EC2">
              <wp:simplePos x="0" y="0"/>
              <wp:positionH relativeFrom="page">
                <wp:posOffset>5994400</wp:posOffset>
              </wp:positionH>
              <wp:positionV relativeFrom="page">
                <wp:posOffset>1568450</wp:posOffset>
              </wp:positionV>
              <wp:extent cx="1303020" cy="13931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39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8A3" w:rsidRPr="000E3BD6" w:rsidRDefault="006458A3">
                          <w:pPr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97BAD" id="Text Box 4" o:spid="_x0000_s1028" type="#_x0000_t202" style="position:absolute;margin-left:472pt;margin-top:123.5pt;width:102.6pt;height:109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" stroked="f">
              <v:textbox style="mso-fit-shape-to-text:t" inset="0,0,0,0">
                <w:txbxContent>
                  <w:p w:rsidR="006458A3" w:rsidRPr="000E3BD6" w:rsidRDefault="006458A3">
                    <w:pPr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A3" w:rsidRDefault="006458A3">
    <w:pPr>
      <w:pStyle w:val="Foo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74F093" wp14:editId="093DFF0A">
              <wp:simplePos x="0" y="0"/>
              <wp:positionH relativeFrom="page">
                <wp:posOffset>5995035</wp:posOffset>
              </wp:positionH>
              <wp:positionV relativeFrom="page">
                <wp:posOffset>9224010</wp:posOffset>
              </wp:positionV>
              <wp:extent cx="1303020" cy="11430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8A3" w:rsidRPr="000E3BD6" w:rsidRDefault="006458A3">
                          <w:pPr>
                            <w:pStyle w:val="NV-vermelding"/>
                          </w:pPr>
                          <w:bookmarkStart w:id="4" w:name="Margetekst3inhoud1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4F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2.05pt;margin-top:726.3pt;width:102.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" stroked="f">
              <v:textbox inset="0,0,0,0">
                <w:txbxContent>
                  <w:p w:rsidR="006458A3" w:rsidRPr="000E3BD6" w:rsidRDefault="006458A3">
                    <w:pPr>
                      <w:pStyle w:val="NV-vermelding"/>
                    </w:pPr>
                    <w:bookmarkStart w:id="7" w:name="Margetekst3inhoud1"/>
                    <w:bookmarkEnd w:id="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A6DC8A0" wp14:editId="50B6591F">
              <wp:simplePos x="0" y="0"/>
              <wp:positionH relativeFrom="page">
                <wp:posOffset>5995035</wp:posOffset>
              </wp:positionH>
              <wp:positionV relativeFrom="page">
                <wp:posOffset>3305175</wp:posOffset>
              </wp:positionV>
              <wp:extent cx="1303020" cy="5568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556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8A3" w:rsidRPr="000E3BD6" w:rsidRDefault="006458A3">
                          <w:bookmarkStart w:id="5" w:name="Margetekst2inhoud1"/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DC8A0" id="Text Box 2" o:spid="_x0000_s1030" type="#_x0000_t202" style="position:absolute;margin-left:472.05pt;margin-top:260.25pt;width:102.6pt;height:43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MC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" stroked="f">
              <v:textbox inset="0,0,0,0">
                <w:txbxContent>
                  <w:p w:rsidR="006458A3" w:rsidRPr="000E3BD6" w:rsidRDefault="006458A3">
                    <w:bookmarkStart w:id="9" w:name="Margetekst2inhoud1"/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8A3" w:rsidRDefault="006458A3">
      <w:r>
        <w:separator/>
      </w:r>
    </w:p>
  </w:footnote>
  <w:footnote w:type="continuationSeparator" w:id="0">
    <w:p w:rsidR="006458A3" w:rsidRDefault="0064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DA8" w:rsidRDefault="0035426C" w:rsidP="00D00DA8">
    <w:pPr>
      <w:pStyle w:val="Kopregel"/>
    </w:pPr>
    <w:bookmarkStart w:id="1" w:name="Margetekst1inhoudN"/>
    <w:bookmarkEnd w:id="1"/>
    <w:r>
      <w:rPr>
        <w:noProof/>
        <w:szCs w:val="15"/>
        <w:lang w:eastAsia="nl-NL"/>
      </w:rPr>
      <w:drawing>
        <wp:anchor distT="0" distB="0" distL="114300" distR="114300" simplePos="0" relativeHeight="251650556" behindDoc="0" locked="0" layoutInCell="1" allowOverlap="1" wp14:anchorId="2006592E" wp14:editId="2E97F368">
          <wp:simplePos x="0" y="0"/>
          <wp:positionH relativeFrom="column">
            <wp:posOffset>4698365</wp:posOffset>
          </wp:positionH>
          <wp:positionV relativeFrom="paragraph">
            <wp:posOffset>-618153</wp:posOffset>
          </wp:positionV>
          <wp:extent cx="1792605" cy="914400"/>
          <wp:effectExtent l="0" t="0" r="0" b="0"/>
          <wp:wrapNone/>
          <wp:docPr id="8" name="Picture 8" descr="\\bng350\bngroot$\WWW\DocsComb\Huisstijl\Logo's BNG Cultuurfonds\bng_cultuurfonds_k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bng350\bngroot$\WWW\DocsComb\Huisstijl\Logo's BNG Cultuurfonds\bng_cultuurfonds_k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A3" w:rsidRDefault="0015622F" w:rsidP="00210BCC">
    <w:pPr>
      <w:pStyle w:val="Kopregel"/>
    </w:pPr>
    <w:r>
      <w:rPr>
        <w:noProof/>
        <w:szCs w:val="15"/>
        <w:lang w:eastAsia="nl-NL"/>
      </w:rPr>
      <w:drawing>
        <wp:anchor distT="0" distB="0" distL="114300" distR="114300" simplePos="0" relativeHeight="251651581" behindDoc="0" locked="0" layoutInCell="1" allowOverlap="1" wp14:anchorId="2CAD82F6" wp14:editId="1785F0D6">
          <wp:simplePos x="0" y="0"/>
          <wp:positionH relativeFrom="column">
            <wp:posOffset>4831715</wp:posOffset>
          </wp:positionH>
          <wp:positionV relativeFrom="paragraph">
            <wp:posOffset>-619125</wp:posOffset>
          </wp:positionV>
          <wp:extent cx="1792605" cy="914400"/>
          <wp:effectExtent l="0" t="0" r="0" b="0"/>
          <wp:wrapNone/>
          <wp:docPr id="9" name="Picture 9" descr="\\bng350\bngroot$\WWW\DocsComb\Huisstijl\Logo's BNG Cultuurfonds\bng_cultuurfonds_kle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bng350\bngroot$\WWW\DocsComb\Huisstijl\Logo's BNG Cultuurfonds\bng_cultuurfonds_kle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0255_"/>
      </v:shape>
    </w:pict>
  </w:numPicBullet>
  <w:numPicBullet w:numPicBulletId="1">
    <w:pict>
      <v:shape id="_x0000_i1043" type="#_x0000_t75" style="width:6pt;height:6pt" o:bullet="t">
        <v:imagedata r:id="rId2" o:title="Aankruisvakje"/>
      </v:shape>
    </w:pict>
  </w:numPicBullet>
  <w:numPicBullet w:numPicBulletId="2">
    <w:pict>
      <v:shape id="_x0000_i1044" type="#_x0000_t75" style="width:19pt;height:19pt" o:bullet="t">
        <v:imagedata r:id="rId3" o:title=""/>
      </v:shape>
    </w:pict>
  </w:numPicBullet>
  <w:numPicBullet w:numPicBulletId="3">
    <w:pict>
      <v:shape id="_x0000_i1045" type="#_x0000_t75" style="width:19pt;height:19pt" o:bullet="t">
        <v:imagedata r:id="rId4" o:title=""/>
      </v:shape>
    </w:pict>
  </w:numPicBullet>
  <w:abstractNum w:abstractNumId="0" w15:restartNumberingAfterBreak="0">
    <w:nsid w:val="03115D1D"/>
    <w:multiLevelType w:val="hybridMultilevel"/>
    <w:tmpl w:val="E110C8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615"/>
    <w:multiLevelType w:val="multilevel"/>
    <w:tmpl w:val="215AF6B2"/>
    <w:name w:val="HeadingNumbering"/>
    <w:lvl w:ilvl="0">
      <w:start w:val="1"/>
      <w:numFmt w:val="decimal"/>
      <w:pStyle w:val="Heading1"/>
      <w:lvlText w:val="%1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DC6056"/>
    <w:multiLevelType w:val="hybridMultilevel"/>
    <w:tmpl w:val="0F8609FC"/>
    <w:lvl w:ilvl="0" w:tplc="F04297D4">
      <w:start w:val="1"/>
      <w:numFmt w:val="bullet"/>
      <w:pStyle w:val="ListBullet2"/>
      <w:lvlText w:val="–"/>
      <w:lvlJc w:val="left"/>
      <w:pPr>
        <w:tabs>
          <w:tab w:val="num" w:pos="822"/>
        </w:tabs>
        <w:ind w:left="822" w:hanging="414"/>
      </w:pPr>
      <w:rPr>
        <w:rFonts w:ascii="Verdana" w:hAnsi="Verdana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0341022"/>
    <w:multiLevelType w:val="multilevel"/>
    <w:tmpl w:val="0BA4DE14"/>
    <w:lvl w:ilvl="0">
      <w:start w:val="1"/>
      <w:numFmt w:val="lowerLetter"/>
      <w:pStyle w:val="ListNumberabc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lowerLetter"/>
      <w:pStyle w:val="ListNumberabc2"/>
      <w:lvlText w:val="%2."/>
      <w:lvlJc w:val="left"/>
      <w:pPr>
        <w:tabs>
          <w:tab w:val="num" w:pos="805"/>
        </w:tabs>
        <w:ind w:left="805" w:hanging="397"/>
      </w:pPr>
      <w:rPr>
        <w:rFonts w:hint="default"/>
      </w:rPr>
    </w:lvl>
    <w:lvl w:ilvl="2">
      <w:start w:val="1"/>
      <w:numFmt w:val="lowerLetter"/>
      <w:pStyle w:val="ListNumberabc3"/>
      <w:lvlText w:val="%3.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C36A38"/>
    <w:multiLevelType w:val="hybridMultilevel"/>
    <w:tmpl w:val="7CF8C3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4305"/>
    <w:multiLevelType w:val="multilevel"/>
    <w:tmpl w:val="858837F0"/>
    <w:name w:val="ListNumberingTemplate"/>
    <w:lvl w:ilvl="0">
      <w:start w:val="1"/>
      <w:numFmt w:val="decimal"/>
      <w:pStyle w:val="ListNumber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822"/>
        </w:tabs>
        <w:ind w:left="822" w:hanging="414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639"/>
        </w:tabs>
        <w:ind w:left="1639" w:hanging="81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4"/>
        </w:tabs>
        <w:ind w:left="151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28"/>
        </w:tabs>
        <w:ind w:left="192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7005E9"/>
    <w:multiLevelType w:val="multilevel"/>
    <w:tmpl w:val="57D63DE8"/>
    <w:lvl w:ilvl="0">
      <w:start w:val="1"/>
      <w:numFmt w:val="upperLetter"/>
      <w:pStyle w:val="ListNumberABCh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upperLetter"/>
      <w:pStyle w:val="ListNumberABCh2"/>
      <w:lvlText w:val="%2."/>
      <w:lvlJc w:val="left"/>
      <w:pPr>
        <w:tabs>
          <w:tab w:val="num" w:pos="805"/>
        </w:tabs>
        <w:ind w:left="805" w:hanging="397"/>
      </w:pPr>
      <w:rPr>
        <w:rFonts w:hint="default"/>
      </w:rPr>
    </w:lvl>
    <w:lvl w:ilvl="2">
      <w:start w:val="1"/>
      <w:numFmt w:val="upperLetter"/>
      <w:pStyle w:val="ListNumberABCh3"/>
      <w:lvlText w:val="%3.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CE22BF"/>
    <w:multiLevelType w:val="hybridMultilevel"/>
    <w:tmpl w:val="84DE9D6C"/>
    <w:lvl w:ilvl="0" w:tplc="D3F01A60">
      <w:start w:val="1"/>
      <w:numFmt w:val="bullet"/>
      <w:pStyle w:val="ListBullet3"/>
      <w:lvlText w:val="–"/>
      <w:lvlJc w:val="left"/>
      <w:pPr>
        <w:tabs>
          <w:tab w:val="num" w:pos="1230"/>
        </w:tabs>
        <w:ind w:left="1230" w:hanging="408"/>
      </w:pPr>
      <w:rPr>
        <w:rFonts w:ascii="Verdana" w:hAnsi="Verdana" w:hint="default"/>
      </w:rPr>
    </w:lvl>
    <w:lvl w:ilvl="1" w:tplc="210402FE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3184FCAE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6DA8626E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6FCC84CA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B54E1604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1C96F73A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26200774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6A1E833E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3B932798"/>
    <w:multiLevelType w:val="multilevel"/>
    <w:tmpl w:val="FF560926"/>
    <w:lvl w:ilvl="0">
      <w:start w:val="1"/>
      <w:numFmt w:val="decimal"/>
      <w:pStyle w:val="AkteartikelEN"/>
      <w:suff w:val="space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kteartikellidEN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lowerLetter"/>
      <w:pStyle w:val="AktelidsubEN"/>
      <w:lvlText w:val="%3)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F757DB"/>
    <w:multiLevelType w:val="hybridMultilevel"/>
    <w:tmpl w:val="C6647502"/>
    <w:lvl w:ilvl="0" w:tplc="6AF84EEC">
      <w:start w:val="1"/>
      <w:numFmt w:val="bullet"/>
      <w:pStyle w:val="Aankruisoptie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B71FBC"/>
    <w:multiLevelType w:val="hybridMultilevel"/>
    <w:tmpl w:val="25C8BF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8A5C60"/>
    <w:multiLevelType w:val="hybridMultilevel"/>
    <w:tmpl w:val="B1CA293C"/>
    <w:lvl w:ilvl="0" w:tplc="36221136">
      <w:start w:val="1"/>
      <w:numFmt w:val="bullet"/>
      <w:pStyle w:val="Aankruisoptiegekozen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A1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8A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A0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EB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A2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0E6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A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AE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7306CFE"/>
    <w:multiLevelType w:val="multilevel"/>
    <w:tmpl w:val="1BD62454"/>
    <w:name w:val="HeadingNumbering3"/>
    <w:lvl w:ilvl="0">
      <w:start w:val="1"/>
      <w:numFmt w:val="decimal"/>
      <w:lvlText w:val="%1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618"/>
        </w:tabs>
        <w:ind w:left="618" w:hanging="61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05D5CA8"/>
    <w:multiLevelType w:val="hybridMultilevel"/>
    <w:tmpl w:val="DB389B30"/>
    <w:lvl w:ilvl="0" w:tplc="B03C83C6">
      <w:start w:val="1"/>
      <w:numFmt w:val="bullet"/>
      <w:pStyle w:val="ListBullet"/>
      <w:lvlText w:val="–"/>
      <w:lvlJc w:val="left"/>
      <w:pPr>
        <w:tabs>
          <w:tab w:val="num" w:pos="408"/>
        </w:tabs>
        <w:ind w:left="408" w:hanging="408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682809"/>
    <w:multiLevelType w:val="hybridMultilevel"/>
    <w:tmpl w:val="5706F8D0"/>
    <w:lvl w:ilvl="0" w:tplc="F47E219A">
      <w:start w:val="1"/>
      <w:numFmt w:val="decimal"/>
      <w:pStyle w:val="Aktepartij"/>
      <w:lvlText w:val="%1."/>
      <w:lvlJc w:val="left"/>
      <w:pPr>
        <w:tabs>
          <w:tab w:val="num" w:pos="720"/>
        </w:tabs>
        <w:ind w:left="720" w:hanging="360"/>
      </w:pPr>
    </w:lvl>
    <w:lvl w:ilvl="1" w:tplc="82A0BAF4">
      <w:start w:val="1"/>
      <w:numFmt w:val="lowerRoman"/>
      <w:pStyle w:val="Akteconsiderans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856D8"/>
    <w:multiLevelType w:val="multilevel"/>
    <w:tmpl w:val="5D2253FC"/>
    <w:lvl w:ilvl="0">
      <w:start w:val="1"/>
      <w:numFmt w:val="decimal"/>
      <w:pStyle w:val="Akteartikel"/>
      <w:suff w:val="space"/>
      <w:lvlText w:val="Artikel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kteartikellid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lowerLetter"/>
      <w:pStyle w:val="Aktelidsub"/>
      <w:lvlText w:val="%3)"/>
      <w:lvlJc w:val="left"/>
      <w:pPr>
        <w:tabs>
          <w:tab w:val="num" w:pos="1230"/>
        </w:tabs>
        <w:ind w:left="1230" w:hanging="408"/>
      </w:pPr>
      <w:rPr>
        <w:rFonts w:hint="default"/>
      </w:rPr>
    </w:lvl>
    <w:lvl w:ilvl="3">
      <w:start w:val="1"/>
      <w:numFmt w:val="decimal"/>
      <w:lvlText w:val="Artikel 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5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" w:val="1"/>
    <w:docVar w:name="Converted" w:val="True"/>
    <w:docVar w:name="DocType" w:val="0"/>
    <w:docVar w:name="dvDate" w:val="2009-09-01"/>
    <w:docVar w:name="dvDateString" w:val="1 september 2009"/>
    <w:docVar w:name="dvDocLang" w:val="NULL"/>
    <w:docVar w:name="dvDONr" w:val="(niet in DO)"/>
    <w:docVar w:name="Page1logo" w:val="True"/>
    <w:docVar w:name="PageNlogo" w:val="False"/>
    <w:docVar w:name="ProtectionState" w:val="NULL"/>
    <w:docVar w:name="Subsidiary" w:val="0"/>
  </w:docVars>
  <w:rsids>
    <w:rsidRoot w:val="009D5F6B"/>
    <w:rsid w:val="00012560"/>
    <w:rsid w:val="0006682E"/>
    <w:rsid w:val="000A0BAF"/>
    <w:rsid w:val="000D32E6"/>
    <w:rsid w:val="000E5C4E"/>
    <w:rsid w:val="001469FD"/>
    <w:rsid w:val="0015622F"/>
    <w:rsid w:val="00162127"/>
    <w:rsid w:val="00181C01"/>
    <w:rsid w:val="002058D7"/>
    <w:rsid w:val="00210BCC"/>
    <w:rsid w:val="00226C82"/>
    <w:rsid w:val="0023534A"/>
    <w:rsid w:val="002B46F4"/>
    <w:rsid w:val="002D1276"/>
    <w:rsid w:val="002D26A5"/>
    <w:rsid w:val="002F41B5"/>
    <w:rsid w:val="0035426C"/>
    <w:rsid w:val="00386449"/>
    <w:rsid w:val="003A2537"/>
    <w:rsid w:val="00414270"/>
    <w:rsid w:val="004157D7"/>
    <w:rsid w:val="004244F3"/>
    <w:rsid w:val="00433ADD"/>
    <w:rsid w:val="0046664B"/>
    <w:rsid w:val="004D469A"/>
    <w:rsid w:val="0050630C"/>
    <w:rsid w:val="00565401"/>
    <w:rsid w:val="005A3426"/>
    <w:rsid w:val="005A4D17"/>
    <w:rsid w:val="005D7C04"/>
    <w:rsid w:val="00616A9D"/>
    <w:rsid w:val="00633EF6"/>
    <w:rsid w:val="006458A3"/>
    <w:rsid w:val="00674FCF"/>
    <w:rsid w:val="006C051C"/>
    <w:rsid w:val="006C0677"/>
    <w:rsid w:val="006D5BDE"/>
    <w:rsid w:val="00751E4D"/>
    <w:rsid w:val="00754C65"/>
    <w:rsid w:val="00781F45"/>
    <w:rsid w:val="007A158C"/>
    <w:rsid w:val="007A685B"/>
    <w:rsid w:val="007E5B0D"/>
    <w:rsid w:val="007F0C05"/>
    <w:rsid w:val="007F22A0"/>
    <w:rsid w:val="00836528"/>
    <w:rsid w:val="00861E85"/>
    <w:rsid w:val="00887605"/>
    <w:rsid w:val="008A1EA8"/>
    <w:rsid w:val="008B1060"/>
    <w:rsid w:val="008C5FA9"/>
    <w:rsid w:val="009244B3"/>
    <w:rsid w:val="00933F81"/>
    <w:rsid w:val="009675A2"/>
    <w:rsid w:val="0098690A"/>
    <w:rsid w:val="009D5F6B"/>
    <w:rsid w:val="00A27DDF"/>
    <w:rsid w:val="00AD226F"/>
    <w:rsid w:val="00AD5E15"/>
    <w:rsid w:val="00B15461"/>
    <w:rsid w:val="00B651C0"/>
    <w:rsid w:val="00BA6D8A"/>
    <w:rsid w:val="00BB213E"/>
    <w:rsid w:val="00C04D7D"/>
    <w:rsid w:val="00C31E1B"/>
    <w:rsid w:val="00CC03ED"/>
    <w:rsid w:val="00CC371D"/>
    <w:rsid w:val="00CC79D8"/>
    <w:rsid w:val="00CD2DD8"/>
    <w:rsid w:val="00D00DA8"/>
    <w:rsid w:val="00D1323B"/>
    <w:rsid w:val="00D50384"/>
    <w:rsid w:val="00D55165"/>
    <w:rsid w:val="00D55AFA"/>
    <w:rsid w:val="00D614E2"/>
    <w:rsid w:val="00D77CA1"/>
    <w:rsid w:val="00D93B95"/>
    <w:rsid w:val="00DB3D63"/>
    <w:rsid w:val="00E4192B"/>
    <w:rsid w:val="00E5061E"/>
    <w:rsid w:val="00E554E0"/>
    <w:rsid w:val="00E817A5"/>
    <w:rsid w:val="00E9075A"/>
    <w:rsid w:val="00EB76BB"/>
    <w:rsid w:val="00EC4DEC"/>
    <w:rsid w:val="00F068D8"/>
    <w:rsid w:val="00F06A9C"/>
    <w:rsid w:val="00F25638"/>
    <w:rsid w:val="00F434A1"/>
    <w:rsid w:val="00F64584"/>
    <w:rsid w:val="00FA12EA"/>
    <w:rsid w:val="00FB5454"/>
    <w:rsid w:val="00FB7367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2E404F-0394-4062-B4AD-E196397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FCF"/>
    <w:pPr>
      <w:widowControl w:val="0"/>
      <w:spacing w:line="274" w:lineRule="exact"/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210BCC"/>
    <w:pPr>
      <w:keepNext/>
      <w:pageBreakBefore/>
      <w:numPr>
        <w:numId w:val="2"/>
      </w:numPr>
      <w:spacing w:after="274"/>
      <w:outlineLvl w:val="0"/>
    </w:pPr>
    <w:rPr>
      <w:rFonts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qFormat/>
    <w:rsid w:val="00210BCC"/>
    <w:pPr>
      <w:keepNext/>
      <w:numPr>
        <w:ilvl w:val="1"/>
        <w:numId w:val="2"/>
      </w:numPr>
      <w:spacing w:before="274" w:after="274"/>
      <w:outlineLvl w:val="1"/>
    </w:pPr>
    <w:rPr>
      <w:rFonts w:cs="Arial"/>
      <w:b/>
      <w:bCs/>
      <w:iCs/>
      <w:szCs w:val="18"/>
    </w:rPr>
  </w:style>
  <w:style w:type="paragraph" w:styleId="Heading3">
    <w:name w:val="heading 3"/>
    <w:basedOn w:val="Normal"/>
    <w:next w:val="Normal"/>
    <w:qFormat/>
    <w:rsid w:val="00210BCC"/>
    <w:pPr>
      <w:keepNext/>
      <w:numPr>
        <w:ilvl w:val="2"/>
        <w:numId w:val="2"/>
      </w:numPr>
      <w:spacing w:before="274"/>
      <w:outlineLvl w:val="2"/>
    </w:pPr>
    <w:rPr>
      <w:rFonts w:cs="Arial"/>
      <w:b/>
      <w:bCs/>
      <w:szCs w:val="18"/>
      <w:lang w:val="en-US"/>
    </w:rPr>
  </w:style>
  <w:style w:type="paragraph" w:styleId="Heading4">
    <w:name w:val="heading 4"/>
    <w:basedOn w:val="Normal"/>
    <w:next w:val="Normal"/>
    <w:qFormat/>
    <w:rsid w:val="00210BCC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210BCC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210BCC"/>
    <w:pPr>
      <w:numPr>
        <w:ilvl w:val="5"/>
        <w:numId w:val="2"/>
      </w:numPr>
      <w:spacing w:after="274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210BCC"/>
    <w:pPr>
      <w:numPr>
        <w:ilvl w:val="6"/>
        <w:numId w:val="2"/>
      </w:numPr>
      <w:tabs>
        <w:tab w:val="left" w:pos="198"/>
      </w:tabs>
      <w:outlineLvl w:val="6"/>
    </w:pPr>
  </w:style>
  <w:style w:type="paragraph" w:styleId="Heading8">
    <w:name w:val="heading 8"/>
    <w:basedOn w:val="Normal"/>
    <w:next w:val="Normal"/>
    <w:qFormat/>
    <w:rsid w:val="00210BCC"/>
    <w:pPr>
      <w:numPr>
        <w:ilvl w:val="7"/>
        <w:numId w:val="2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210BCC"/>
    <w:pPr>
      <w:numPr>
        <w:ilvl w:val="8"/>
        <w:numId w:val="2"/>
      </w:numPr>
      <w:tabs>
        <w:tab w:val="left" w:pos="1021"/>
      </w:tabs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a"/>
    <w:pPr>
      <w:spacing w:before="240" w:after="60"/>
      <w:outlineLvl w:val="0"/>
    </w:pPr>
    <w:rPr>
      <w:b/>
      <w:kern w:val="28"/>
      <w:sz w:val="32"/>
      <w:lang w:val="nl-NL"/>
    </w:rPr>
  </w:style>
  <w:style w:type="paragraph" w:customStyle="1" w:styleId="a">
    <w:rPr>
      <w:rFonts w:ascii="Arial" w:hAnsi="Arial"/>
      <w:lang w:val="en-AU" w:eastAsia="en-US"/>
    </w:rPr>
  </w:style>
  <w:style w:type="table" w:styleId="TableGrid">
    <w:name w:val="Table Grid"/>
    <w:basedOn w:val="TableNormal"/>
    <w:rsid w:val="00210BCC"/>
    <w:pPr>
      <w:widowControl w:val="0"/>
      <w:spacing w:line="274" w:lineRule="exact"/>
    </w:pPr>
    <w:rPr>
      <w:rFonts w:ascii="Verdana" w:hAnsi="Verdana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Hyperlink">
    <w:name w:val="Hyperlink"/>
    <w:basedOn w:val="DefaultParagraphFont"/>
    <w:rsid w:val="002B46F4"/>
    <w:rPr>
      <w:color w:val="0000FF"/>
      <w:u w:val="single"/>
    </w:rPr>
  </w:style>
  <w:style w:type="paragraph" w:styleId="BalloonText">
    <w:name w:val="Balloon Text"/>
    <w:basedOn w:val="Normal"/>
    <w:semiHidden/>
    <w:rsid w:val="002B46F4"/>
    <w:rPr>
      <w:rFonts w:ascii="Tahoma" w:hAnsi="Tahoma" w:cs="Tahoma"/>
      <w:sz w:val="16"/>
      <w:szCs w:val="16"/>
    </w:rPr>
  </w:style>
  <w:style w:type="paragraph" w:customStyle="1" w:styleId="Plattetekst">
    <w:name w:val="Platte tekst"/>
    <w:basedOn w:val="Normal"/>
    <w:rsid w:val="00210BCC"/>
    <w:pPr>
      <w:spacing w:before="274" w:after="274"/>
    </w:pPr>
  </w:style>
  <w:style w:type="paragraph" w:customStyle="1" w:styleId="Retouradres">
    <w:name w:val="Retouradres"/>
    <w:basedOn w:val="Normal"/>
    <w:rsid w:val="00210BCC"/>
    <w:pPr>
      <w:spacing w:after="274"/>
    </w:pPr>
    <w:rPr>
      <w:sz w:val="15"/>
      <w:szCs w:val="15"/>
    </w:rPr>
  </w:style>
  <w:style w:type="paragraph" w:customStyle="1" w:styleId="Adressering">
    <w:name w:val="Adressering"/>
    <w:basedOn w:val="Normal"/>
    <w:rsid w:val="00210BCC"/>
    <w:pPr>
      <w:spacing w:line="236" w:lineRule="exact"/>
    </w:pPr>
  </w:style>
  <w:style w:type="paragraph" w:customStyle="1" w:styleId="Kopje">
    <w:name w:val="Kopje"/>
    <w:basedOn w:val="Normal"/>
    <w:next w:val="Normal"/>
    <w:rsid w:val="00210BCC"/>
    <w:pPr>
      <w:keepNext/>
    </w:pPr>
    <w:rPr>
      <w:b/>
      <w:sz w:val="15"/>
      <w:szCs w:val="15"/>
    </w:rPr>
  </w:style>
  <w:style w:type="paragraph" w:customStyle="1" w:styleId="KopjeBetreft">
    <w:name w:val="Kopje Betreft"/>
    <w:basedOn w:val="Normal"/>
    <w:next w:val="Betreft"/>
    <w:rsid w:val="00210BCC"/>
    <w:pPr>
      <w:keepNext/>
      <w:spacing w:before="548"/>
    </w:pPr>
    <w:rPr>
      <w:b/>
      <w:sz w:val="15"/>
      <w:szCs w:val="15"/>
    </w:rPr>
  </w:style>
  <w:style w:type="paragraph" w:customStyle="1" w:styleId="Betreft">
    <w:name w:val="Betreft"/>
    <w:basedOn w:val="Normal"/>
    <w:next w:val="Aanhef"/>
    <w:rsid w:val="00210BCC"/>
    <w:pPr>
      <w:spacing w:after="274"/>
    </w:pPr>
  </w:style>
  <w:style w:type="paragraph" w:customStyle="1" w:styleId="Aanhef">
    <w:name w:val="Aanhef"/>
    <w:basedOn w:val="Normal"/>
    <w:next w:val="Plattetekst"/>
    <w:rsid w:val="00210BCC"/>
    <w:pPr>
      <w:keepNext/>
      <w:spacing w:before="274" w:after="274"/>
    </w:pPr>
  </w:style>
  <w:style w:type="paragraph" w:customStyle="1" w:styleId="Slotformule">
    <w:name w:val="Slotformule"/>
    <w:basedOn w:val="Normal"/>
    <w:next w:val="Afzender"/>
    <w:rsid w:val="00210BCC"/>
    <w:pPr>
      <w:keepNext/>
      <w:spacing w:before="274"/>
    </w:pPr>
  </w:style>
  <w:style w:type="paragraph" w:customStyle="1" w:styleId="Afzender">
    <w:name w:val="Afzender"/>
    <w:basedOn w:val="Normal"/>
    <w:next w:val="Functievermeldingafzender"/>
    <w:rsid w:val="00210BCC"/>
    <w:pPr>
      <w:keepNext/>
      <w:spacing w:before="1096"/>
    </w:pPr>
  </w:style>
  <w:style w:type="paragraph" w:customStyle="1" w:styleId="Functievermeldingafzender">
    <w:name w:val="Functievermelding afzender"/>
    <w:basedOn w:val="Normal"/>
    <w:next w:val="Kopjeopsommingonderbrief"/>
    <w:rsid w:val="00210BCC"/>
  </w:style>
  <w:style w:type="paragraph" w:customStyle="1" w:styleId="Kopjeopsommingonderbrief">
    <w:name w:val="Kopje opsomming onder brief"/>
    <w:basedOn w:val="Normal"/>
    <w:next w:val="ListBullet"/>
    <w:rsid w:val="00210BCC"/>
    <w:pPr>
      <w:keepNext/>
      <w:spacing w:before="274"/>
    </w:pPr>
  </w:style>
  <w:style w:type="paragraph" w:styleId="ListBullet">
    <w:name w:val="List Bullet"/>
    <w:basedOn w:val="Normal"/>
    <w:rsid w:val="00210BCC"/>
    <w:pPr>
      <w:numPr>
        <w:numId w:val="10"/>
      </w:numPr>
      <w:outlineLvl w:val="0"/>
    </w:pPr>
  </w:style>
  <w:style w:type="paragraph" w:styleId="FootnoteText">
    <w:name w:val="footnote text"/>
    <w:basedOn w:val="Normal"/>
    <w:rsid w:val="00210BCC"/>
    <w:pPr>
      <w:ind w:left="180" w:hanging="180"/>
    </w:pPr>
    <w:rPr>
      <w:sz w:val="15"/>
      <w:szCs w:val="15"/>
    </w:rPr>
  </w:style>
  <w:style w:type="paragraph" w:customStyle="1" w:styleId="Rapporttitel">
    <w:name w:val="Rapport titel"/>
    <w:basedOn w:val="Normal"/>
    <w:next w:val="Normal"/>
    <w:rsid w:val="00210BCC"/>
    <w:pPr>
      <w:spacing w:before="274" w:after="274"/>
    </w:pPr>
    <w:rPr>
      <w:b/>
      <w:sz w:val="27"/>
      <w:szCs w:val="27"/>
    </w:rPr>
  </w:style>
  <w:style w:type="paragraph" w:customStyle="1" w:styleId="AkteSubkop">
    <w:name w:val="Akte Subkop"/>
    <w:basedOn w:val="Normal"/>
    <w:next w:val="Heading2"/>
    <w:rsid w:val="00210BCC"/>
    <w:pPr>
      <w:spacing w:before="274" w:after="274"/>
      <w:ind w:left="618"/>
    </w:pPr>
    <w:rPr>
      <w:b/>
      <w:sz w:val="20"/>
    </w:rPr>
  </w:style>
  <w:style w:type="paragraph" w:styleId="Footer">
    <w:name w:val="footer"/>
    <w:basedOn w:val="Normal"/>
    <w:rsid w:val="00210BCC"/>
    <w:pPr>
      <w:tabs>
        <w:tab w:val="center" w:pos="4320"/>
        <w:tab w:val="right" w:pos="8640"/>
      </w:tabs>
    </w:pPr>
  </w:style>
  <w:style w:type="paragraph" w:customStyle="1" w:styleId="Kopregel">
    <w:name w:val="Kopregel"/>
    <w:basedOn w:val="Normal"/>
    <w:rsid w:val="00210BCC"/>
    <w:rPr>
      <w:sz w:val="24"/>
    </w:rPr>
  </w:style>
  <w:style w:type="paragraph" w:customStyle="1" w:styleId="Adresgegevens">
    <w:name w:val="Adresgegevens"/>
    <w:basedOn w:val="Normal"/>
    <w:rsid w:val="00210BCC"/>
    <w:rPr>
      <w:sz w:val="15"/>
    </w:rPr>
  </w:style>
  <w:style w:type="paragraph" w:customStyle="1" w:styleId="Infodocument">
    <w:name w:val="Info document"/>
    <w:basedOn w:val="Normal"/>
    <w:next w:val="Plattetekst"/>
    <w:rsid w:val="00210BCC"/>
    <w:pPr>
      <w:spacing w:after="274"/>
    </w:pPr>
  </w:style>
  <w:style w:type="paragraph" w:customStyle="1" w:styleId="Contactpersoon">
    <w:name w:val="Contactpersoon"/>
    <w:basedOn w:val="Normal"/>
    <w:rsid w:val="00210BCC"/>
    <w:rPr>
      <w:sz w:val="15"/>
      <w:szCs w:val="15"/>
    </w:rPr>
  </w:style>
  <w:style w:type="paragraph" w:styleId="Header">
    <w:name w:val="header"/>
    <w:basedOn w:val="Normal"/>
    <w:rsid w:val="00210BCC"/>
    <w:pPr>
      <w:tabs>
        <w:tab w:val="center" w:pos="4320"/>
        <w:tab w:val="right" w:pos="8640"/>
      </w:tabs>
    </w:pPr>
  </w:style>
  <w:style w:type="paragraph" w:customStyle="1" w:styleId="KopInhoud">
    <w:name w:val="Kop Inhoud"/>
    <w:basedOn w:val="Normal"/>
    <w:next w:val="Plattetekst"/>
    <w:rsid w:val="00210BCC"/>
    <w:pPr>
      <w:spacing w:after="274"/>
    </w:pPr>
    <w:rPr>
      <w:b/>
      <w:sz w:val="22"/>
      <w:szCs w:val="22"/>
    </w:rPr>
  </w:style>
  <w:style w:type="paragraph" w:customStyle="1" w:styleId="Aankruisoptie">
    <w:name w:val="Aankruisoptie"/>
    <w:basedOn w:val="Normal"/>
    <w:rsid w:val="00210BCC"/>
    <w:pPr>
      <w:numPr>
        <w:numId w:val="1"/>
      </w:numPr>
      <w:tabs>
        <w:tab w:val="clear" w:pos="720"/>
        <w:tab w:val="num" w:pos="284"/>
      </w:tabs>
      <w:ind w:left="284" w:hanging="284"/>
    </w:pPr>
  </w:style>
  <w:style w:type="paragraph" w:customStyle="1" w:styleId="Aankruisoptiegekozen">
    <w:name w:val="Aankruisoptie gekozen"/>
    <w:basedOn w:val="Aankruisoptie"/>
    <w:rsid w:val="00210BCC"/>
    <w:pPr>
      <w:numPr>
        <w:numId w:val="6"/>
      </w:numPr>
      <w:tabs>
        <w:tab w:val="clear" w:pos="720"/>
        <w:tab w:val="left" w:pos="284"/>
      </w:tabs>
      <w:ind w:left="272" w:hanging="272"/>
    </w:pPr>
  </w:style>
  <w:style w:type="paragraph" w:customStyle="1" w:styleId="Faxlengte">
    <w:name w:val="Faxlengte"/>
    <w:basedOn w:val="Normal"/>
    <w:rsid w:val="00210BCC"/>
    <w:pPr>
      <w:spacing w:before="274"/>
    </w:pPr>
    <w:rPr>
      <w:sz w:val="15"/>
      <w:szCs w:val="15"/>
    </w:rPr>
  </w:style>
  <w:style w:type="paragraph" w:customStyle="1" w:styleId="Faxontvanger">
    <w:name w:val="Faxontvanger"/>
    <w:basedOn w:val="Normal"/>
    <w:rsid w:val="00210BCC"/>
    <w:pPr>
      <w:spacing w:after="274"/>
    </w:pPr>
    <w:rPr>
      <w:sz w:val="15"/>
      <w:szCs w:val="15"/>
    </w:rPr>
  </w:style>
  <w:style w:type="paragraph" w:styleId="TOC1">
    <w:name w:val="toc 1"/>
    <w:basedOn w:val="Normal"/>
    <w:next w:val="Normal"/>
    <w:rsid w:val="00210BCC"/>
    <w:pPr>
      <w:tabs>
        <w:tab w:val="left" w:pos="618"/>
        <w:tab w:val="right" w:pos="7808"/>
      </w:tabs>
      <w:spacing w:before="274"/>
    </w:pPr>
    <w:rPr>
      <w:b/>
      <w:noProof/>
      <w:szCs w:val="18"/>
    </w:rPr>
  </w:style>
  <w:style w:type="paragraph" w:styleId="TOC2">
    <w:name w:val="toc 2"/>
    <w:basedOn w:val="TOC1"/>
    <w:next w:val="Normal"/>
    <w:rsid w:val="00210BCC"/>
    <w:pPr>
      <w:spacing w:before="0"/>
    </w:pPr>
    <w:rPr>
      <w:b w:val="0"/>
    </w:rPr>
  </w:style>
  <w:style w:type="paragraph" w:customStyle="1" w:styleId="Koptabel">
    <w:name w:val="Kop tabel"/>
    <w:basedOn w:val="Normal"/>
    <w:next w:val="Normal"/>
    <w:rsid w:val="00210BCC"/>
    <w:pPr>
      <w:keepNext/>
      <w:pBdr>
        <w:bottom w:val="single" w:sz="6" w:space="0" w:color="auto"/>
      </w:pBdr>
      <w:spacing w:before="274"/>
    </w:pPr>
    <w:rPr>
      <w:b/>
    </w:rPr>
  </w:style>
  <w:style w:type="character" w:styleId="FootnoteReference">
    <w:name w:val="footnote reference"/>
    <w:basedOn w:val="DefaultParagraphFont"/>
    <w:rsid w:val="00210BCC"/>
    <w:rPr>
      <w:vertAlign w:val="superscript"/>
    </w:rPr>
  </w:style>
  <w:style w:type="paragraph" w:styleId="ListBullet2">
    <w:name w:val="List Bullet 2"/>
    <w:basedOn w:val="Normal"/>
    <w:rsid w:val="00210BCC"/>
    <w:pPr>
      <w:numPr>
        <w:numId w:val="11"/>
      </w:numPr>
      <w:outlineLvl w:val="1"/>
    </w:pPr>
  </w:style>
  <w:style w:type="paragraph" w:styleId="ListBullet3">
    <w:name w:val="List Bullet 3"/>
    <w:basedOn w:val="Normal"/>
    <w:rsid w:val="00210BCC"/>
    <w:pPr>
      <w:numPr>
        <w:numId w:val="12"/>
      </w:numPr>
      <w:outlineLvl w:val="2"/>
    </w:pPr>
  </w:style>
  <w:style w:type="paragraph" w:customStyle="1" w:styleId="Aktetussenkop">
    <w:name w:val="Akte tussenkop"/>
    <w:basedOn w:val="Normal"/>
    <w:rsid w:val="00210BCC"/>
    <w:pPr>
      <w:spacing w:before="274" w:after="274"/>
    </w:pPr>
    <w:rPr>
      <w:b/>
      <w:caps/>
      <w:szCs w:val="18"/>
    </w:rPr>
  </w:style>
  <w:style w:type="paragraph" w:customStyle="1" w:styleId="Aktepartij">
    <w:name w:val="Akte partij"/>
    <w:basedOn w:val="Normal"/>
    <w:rsid w:val="00210BCC"/>
    <w:pPr>
      <w:numPr>
        <w:numId w:val="7"/>
      </w:numPr>
      <w:tabs>
        <w:tab w:val="clear" w:pos="720"/>
        <w:tab w:val="left" w:pos="822"/>
      </w:tabs>
      <w:spacing w:after="274"/>
      <w:ind w:left="822" w:hanging="822"/>
    </w:pPr>
  </w:style>
  <w:style w:type="paragraph" w:customStyle="1" w:styleId="Akteconsiderans">
    <w:name w:val="Akte considerans"/>
    <w:basedOn w:val="Normal"/>
    <w:rsid w:val="00210BCC"/>
    <w:pPr>
      <w:numPr>
        <w:ilvl w:val="1"/>
        <w:numId w:val="7"/>
      </w:numPr>
      <w:tabs>
        <w:tab w:val="clear" w:pos="1440"/>
        <w:tab w:val="num" w:pos="822"/>
      </w:tabs>
      <w:spacing w:after="274"/>
      <w:ind w:left="822" w:hanging="822"/>
    </w:pPr>
  </w:style>
  <w:style w:type="paragraph" w:customStyle="1" w:styleId="Akteartikel">
    <w:name w:val="Akte artikel"/>
    <w:basedOn w:val="Normal"/>
    <w:next w:val="Akteartikellid"/>
    <w:rsid w:val="00210BCC"/>
    <w:pPr>
      <w:keepNext/>
      <w:numPr>
        <w:numId w:val="5"/>
      </w:numPr>
      <w:spacing w:before="274" w:after="274"/>
      <w:outlineLvl w:val="0"/>
    </w:pPr>
    <w:rPr>
      <w:b/>
    </w:rPr>
  </w:style>
  <w:style w:type="paragraph" w:customStyle="1" w:styleId="Akteartikellid">
    <w:name w:val="Akte artikel lid"/>
    <w:basedOn w:val="Normal"/>
    <w:rsid w:val="00210BCC"/>
    <w:pPr>
      <w:numPr>
        <w:ilvl w:val="1"/>
        <w:numId w:val="5"/>
      </w:numPr>
      <w:spacing w:before="274"/>
    </w:pPr>
  </w:style>
  <w:style w:type="paragraph" w:customStyle="1" w:styleId="Aktedocumentnaam">
    <w:name w:val="Akte documentnaam"/>
    <w:basedOn w:val="Kopregel"/>
    <w:rsid w:val="00210BCC"/>
    <w:pPr>
      <w:jc w:val="center"/>
    </w:pPr>
    <w:rPr>
      <w:b/>
    </w:rPr>
  </w:style>
  <w:style w:type="paragraph" w:customStyle="1" w:styleId="Akteslotformule">
    <w:name w:val="Akte slotformule"/>
    <w:basedOn w:val="Normal"/>
    <w:next w:val="Akteplaats"/>
    <w:rsid w:val="00210BCC"/>
    <w:pPr>
      <w:spacing w:before="274"/>
    </w:pPr>
  </w:style>
  <w:style w:type="paragraph" w:customStyle="1" w:styleId="Akteplaats">
    <w:name w:val="Akte plaats"/>
    <w:basedOn w:val="Normal"/>
    <w:next w:val="Akteondertekenaar"/>
    <w:rsid w:val="00210BCC"/>
    <w:pPr>
      <w:spacing w:before="508"/>
    </w:pPr>
  </w:style>
  <w:style w:type="paragraph" w:customStyle="1" w:styleId="Akteondertekenaar">
    <w:name w:val="Akte ondertekenaar"/>
    <w:basedOn w:val="Normal"/>
    <w:next w:val="Aktenamenregel"/>
    <w:rsid w:val="00210BCC"/>
    <w:pPr>
      <w:spacing w:after="1524"/>
    </w:pPr>
  </w:style>
  <w:style w:type="paragraph" w:customStyle="1" w:styleId="Aktenamenregel">
    <w:name w:val="Akte namenregel"/>
    <w:basedOn w:val="Normal"/>
    <w:next w:val="Aktefunctieregel"/>
    <w:rsid w:val="00210BCC"/>
    <w:pPr>
      <w:tabs>
        <w:tab w:val="left" w:pos="4111"/>
      </w:tabs>
    </w:pPr>
  </w:style>
  <w:style w:type="paragraph" w:customStyle="1" w:styleId="Aktefunctieregel">
    <w:name w:val="Akte functieregel"/>
    <w:basedOn w:val="Normal"/>
    <w:next w:val="Aktenamenregel"/>
    <w:rsid w:val="00210BCC"/>
    <w:pPr>
      <w:tabs>
        <w:tab w:val="left" w:pos="4111"/>
      </w:tabs>
    </w:pPr>
  </w:style>
  <w:style w:type="paragraph" w:customStyle="1" w:styleId="Aktelidsub">
    <w:name w:val="Akte lid sub"/>
    <w:basedOn w:val="Normal"/>
    <w:rsid w:val="00210BCC"/>
    <w:pPr>
      <w:numPr>
        <w:ilvl w:val="2"/>
        <w:numId w:val="5"/>
      </w:numPr>
      <w:spacing w:before="274"/>
    </w:pPr>
  </w:style>
  <w:style w:type="paragraph" w:customStyle="1" w:styleId="NV-vermelding">
    <w:name w:val="NV-vermelding"/>
    <w:basedOn w:val="Normal"/>
    <w:rsid w:val="00210BCC"/>
    <w:rPr>
      <w:sz w:val="15"/>
      <w:szCs w:val="15"/>
    </w:rPr>
  </w:style>
  <w:style w:type="paragraph" w:styleId="ListNumber">
    <w:name w:val="List Number"/>
    <w:basedOn w:val="Normal"/>
    <w:rsid w:val="00210BCC"/>
    <w:pPr>
      <w:numPr>
        <w:numId w:val="9"/>
      </w:numPr>
      <w:outlineLvl w:val="0"/>
    </w:pPr>
  </w:style>
  <w:style w:type="paragraph" w:styleId="ListNumber2">
    <w:name w:val="List Number 2"/>
    <w:basedOn w:val="Normal"/>
    <w:rsid w:val="00210BCC"/>
    <w:pPr>
      <w:numPr>
        <w:ilvl w:val="1"/>
        <w:numId w:val="9"/>
      </w:numPr>
      <w:outlineLvl w:val="1"/>
    </w:pPr>
  </w:style>
  <w:style w:type="paragraph" w:styleId="ListNumber3">
    <w:name w:val="List Number 3"/>
    <w:basedOn w:val="Normal"/>
    <w:rsid w:val="00210BCC"/>
    <w:pPr>
      <w:numPr>
        <w:ilvl w:val="2"/>
        <w:numId w:val="9"/>
      </w:numPr>
      <w:outlineLvl w:val="2"/>
    </w:pPr>
  </w:style>
  <w:style w:type="paragraph" w:styleId="EndnoteText">
    <w:name w:val="endnote text"/>
    <w:basedOn w:val="Normal"/>
    <w:rsid w:val="00210BCC"/>
    <w:rPr>
      <w:sz w:val="20"/>
      <w:szCs w:val="20"/>
    </w:rPr>
  </w:style>
  <w:style w:type="paragraph" w:styleId="Index1">
    <w:name w:val="index 1"/>
    <w:basedOn w:val="Normal"/>
    <w:next w:val="Normal"/>
    <w:autoRedefine/>
    <w:rsid w:val="00210BCC"/>
    <w:pPr>
      <w:ind w:left="180" w:hanging="180"/>
    </w:pPr>
  </w:style>
  <w:style w:type="paragraph" w:styleId="Index2">
    <w:name w:val="index 2"/>
    <w:basedOn w:val="Normal"/>
    <w:next w:val="Normal"/>
    <w:autoRedefine/>
    <w:rsid w:val="00210BCC"/>
    <w:pPr>
      <w:ind w:left="360" w:hanging="180"/>
    </w:pPr>
  </w:style>
  <w:style w:type="paragraph" w:styleId="Index3">
    <w:name w:val="index 3"/>
    <w:basedOn w:val="Normal"/>
    <w:next w:val="Normal"/>
    <w:autoRedefine/>
    <w:rsid w:val="00210BCC"/>
    <w:pPr>
      <w:ind w:left="540" w:hanging="180"/>
    </w:pPr>
  </w:style>
  <w:style w:type="paragraph" w:styleId="Index4">
    <w:name w:val="index 4"/>
    <w:basedOn w:val="Normal"/>
    <w:next w:val="Normal"/>
    <w:autoRedefine/>
    <w:rsid w:val="00210BCC"/>
    <w:pPr>
      <w:ind w:left="720" w:hanging="180"/>
    </w:pPr>
  </w:style>
  <w:style w:type="paragraph" w:styleId="Index5">
    <w:name w:val="index 5"/>
    <w:basedOn w:val="Normal"/>
    <w:next w:val="Normal"/>
    <w:autoRedefine/>
    <w:rsid w:val="00210BCC"/>
    <w:pPr>
      <w:ind w:left="900" w:hanging="180"/>
    </w:pPr>
  </w:style>
  <w:style w:type="paragraph" w:styleId="Index6">
    <w:name w:val="index 6"/>
    <w:basedOn w:val="Normal"/>
    <w:next w:val="Normal"/>
    <w:autoRedefine/>
    <w:rsid w:val="00210BCC"/>
    <w:pPr>
      <w:ind w:left="1080" w:hanging="180"/>
    </w:pPr>
  </w:style>
  <w:style w:type="paragraph" w:styleId="Index7">
    <w:name w:val="index 7"/>
    <w:basedOn w:val="Normal"/>
    <w:next w:val="Normal"/>
    <w:autoRedefine/>
    <w:rsid w:val="00210BCC"/>
    <w:pPr>
      <w:ind w:left="1260" w:hanging="180"/>
    </w:pPr>
  </w:style>
  <w:style w:type="paragraph" w:styleId="Index8">
    <w:name w:val="index 8"/>
    <w:basedOn w:val="Normal"/>
    <w:next w:val="Normal"/>
    <w:autoRedefine/>
    <w:rsid w:val="00210BCC"/>
    <w:pPr>
      <w:ind w:left="1440" w:hanging="180"/>
    </w:pPr>
  </w:style>
  <w:style w:type="paragraph" w:styleId="Index9">
    <w:name w:val="index 9"/>
    <w:basedOn w:val="Normal"/>
    <w:next w:val="Normal"/>
    <w:autoRedefine/>
    <w:rsid w:val="00210BCC"/>
    <w:pPr>
      <w:ind w:left="1620" w:hanging="180"/>
    </w:pPr>
  </w:style>
  <w:style w:type="paragraph" w:styleId="TOC3">
    <w:name w:val="toc 3"/>
    <w:basedOn w:val="Normal"/>
    <w:next w:val="Normal"/>
    <w:autoRedefine/>
    <w:rsid w:val="00210BCC"/>
    <w:pPr>
      <w:ind w:left="360"/>
    </w:pPr>
  </w:style>
  <w:style w:type="paragraph" w:styleId="TOC4">
    <w:name w:val="toc 4"/>
    <w:basedOn w:val="Normal"/>
    <w:next w:val="Normal"/>
    <w:autoRedefine/>
    <w:rsid w:val="00210BCC"/>
    <w:pPr>
      <w:ind w:left="540"/>
    </w:pPr>
  </w:style>
  <w:style w:type="paragraph" w:styleId="TOC5">
    <w:name w:val="toc 5"/>
    <w:basedOn w:val="Normal"/>
    <w:next w:val="Normal"/>
    <w:autoRedefine/>
    <w:rsid w:val="00210BCC"/>
    <w:pPr>
      <w:ind w:left="720"/>
    </w:pPr>
  </w:style>
  <w:style w:type="paragraph" w:styleId="TOC6">
    <w:name w:val="toc 6"/>
    <w:basedOn w:val="Normal"/>
    <w:next w:val="Normal"/>
    <w:autoRedefine/>
    <w:rsid w:val="00210BCC"/>
    <w:pPr>
      <w:ind w:left="900"/>
    </w:pPr>
  </w:style>
  <w:style w:type="paragraph" w:styleId="TOC7">
    <w:name w:val="toc 7"/>
    <w:basedOn w:val="Normal"/>
    <w:next w:val="Normal"/>
    <w:autoRedefine/>
    <w:rsid w:val="00210BCC"/>
    <w:pPr>
      <w:ind w:left="1080"/>
    </w:pPr>
  </w:style>
  <w:style w:type="paragraph" w:styleId="TOC8">
    <w:name w:val="toc 8"/>
    <w:basedOn w:val="Normal"/>
    <w:next w:val="Normal"/>
    <w:autoRedefine/>
    <w:rsid w:val="00210BCC"/>
    <w:pPr>
      <w:ind w:left="1260"/>
    </w:pPr>
  </w:style>
  <w:style w:type="paragraph" w:styleId="TOC9">
    <w:name w:val="toc 9"/>
    <w:basedOn w:val="Normal"/>
    <w:next w:val="Normal"/>
    <w:autoRedefine/>
    <w:rsid w:val="00210BCC"/>
    <w:pPr>
      <w:ind w:left="1440"/>
    </w:pPr>
  </w:style>
  <w:style w:type="paragraph" w:customStyle="1" w:styleId="Metadata">
    <w:name w:val="Metadata"/>
    <w:basedOn w:val="Normal"/>
    <w:link w:val="MetadataChar"/>
    <w:rsid w:val="00210BCC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  <w:rPr>
      <w:sz w:val="15"/>
      <w:szCs w:val="15"/>
    </w:rPr>
  </w:style>
  <w:style w:type="character" w:customStyle="1" w:styleId="MetadataChar">
    <w:name w:val="Metadata Char"/>
    <w:basedOn w:val="DefaultParagraphFont"/>
    <w:link w:val="Metadata"/>
    <w:rsid w:val="00210BCC"/>
    <w:rPr>
      <w:rFonts w:ascii="Verdana" w:hAnsi="Verdana"/>
      <w:sz w:val="15"/>
      <w:szCs w:val="15"/>
      <w:lang w:val="nl-NL" w:eastAsia="en-US" w:bidi="ar-SA"/>
    </w:rPr>
  </w:style>
  <w:style w:type="paragraph" w:customStyle="1" w:styleId="AkteartikelEN">
    <w:name w:val="Akte artikel EN"/>
    <w:basedOn w:val="Akteartikel"/>
    <w:next w:val="AkteartikellidEN"/>
    <w:rsid w:val="00210BCC"/>
    <w:pPr>
      <w:numPr>
        <w:numId w:val="4"/>
      </w:numPr>
    </w:pPr>
  </w:style>
  <w:style w:type="paragraph" w:customStyle="1" w:styleId="AkteartikellidEN">
    <w:name w:val="Akte artikel lid EN"/>
    <w:basedOn w:val="Akteartikellid"/>
    <w:rsid w:val="00210BCC"/>
    <w:pPr>
      <w:numPr>
        <w:numId w:val="4"/>
      </w:numPr>
    </w:pPr>
  </w:style>
  <w:style w:type="paragraph" w:customStyle="1" w:styleId="AktelidsubEN">
    <w:name w:val="Akte lid sub EN"/>
    <w:basedOn w:val="Aktelidsub"/>
    <w:rsid w:val="00210BCC"/>
    <w:pPr>
      <w:numPr>
        <w:numId w:val="4"/>
      </w:numPr>
    </w:pPr>
  </w:style>
  <w:style w:type="paragraph" w:customStyle="1" w:styleId="Paginanummering">
    <w:name w:val="Paginanummering"/>
    <w:basedOn w:val="Metadata"/>
    <w:link w:val="PaginanummeringChar"/>
    <w:rsid w:val="00210BCC"/>
  </w:style>
  <w:style w:type="character" w:customStyle="1" w:styleId="PaginanummeringChar">
    <w:name w:val="Paginanummering Char"/>
    <w:basedOn w:val="MetadataChar"/>
    <w:link w:val="Paginanummering"/>
    <w:rsid w:val="00210BCC"/>
    <w:rPr>
      <w:rFonts w:ascii="Verdana" w:hAnsi="Verdana"/>
      <w:sz w:val="15"/>
      <w:szCs w:val="15"/>
      <w:lang w:val="nl-NL" w:eastAsia="en-US" w:bidi="ar-SA"/>
    </w:rPr>
  </w:style>
  <w:style w:type="paragraph" w:customStyle="1" w:styleId="ListNumberabc">
    <w:name w:val="List Number abc"/>
    <w:basedOn w:val="ListNumber"/>
    <w:rsid w:val="00210BCC"/>
    <w:pPr>
      <w:numPr>
        <w:numId w:val="3"/>
      </w:numPr>
    </w:pPr>
  </w:style>
  <w:style w:type="paragraph" w:customStyle="1" w:styleId="ListNumberabc2">
    <w:name w:val="List Number abc 2"/>
    <w:basedOn w:val="ListNumber2"/>
    <w:rsid w:val="00210BCC"/>
    <w:pPr>
      <w:numPr>
        <w:numId w:val="3"/>
      </w:numPr>
    </w:pPr>
  </w:style>
  <w:style w:type="paragraph" w:customStyle="1" w:styleId="ListNumberabc3">
    <w:name w:val="List Number abc 3"/>
    <w:basedOn w:val="ListNumber3"/>
    <w:rsid w:val="00210BCC"/>
    <w:pPr>
      <w:numPr>
        <w:numId w:val="3"/>
      </w:numPr>
    </w:pPr>
  </w:style>
  <w:style w:type="paragraph" w:customStyle="1" w:styleId="ListNumberABCh">
    <w:name w:val="List Number ABC h"/>
    <w:basedOn w:val="ListNumber"/>
    <w:rsid w:val="00210BCC"/>
    <w:pPr>
      <w:numPr>
        <w:numId w:val="8"/>
      </w:numPr>
    </w:pPr>
  </w:style>
  <w:style w:type="paragraph" w:customStyle="1" w:styleId="ListNumberABCh2">
    <w:name w:val="List Number ABC h 2"/>
    <w:basedOn w:val="ListNumber2"/>
    <w:rsid w:val="00210BCC"/>
    <w:pPr>
      <w:numPr>
        <w:numId w:val="8"/>
      </w:numPr>
    </w:pPr>
  </w:style>
  <w:style w:type="paragraph" w:customStyle="1" w:styleId="ListNumberABCh3">
    <w:name w:val="List Number ABC h 3"/>
    <w:basedOn w:val="ListNumber3"/>
    <w:rsid w:val="00210BCC"/>
    <w:pPr>
      <w:numPr>
        <w:numId w:val="8"/>
      </w:numPr>
    </w:pPr>
  </w:style>
  <w:style w:type="paragraph" w:customStyle="1" w:styleId="Rapportondertitel">
    <w:name w:val="Rapport ondertitel"/>
    <w:basedOn w:val="Normal"/>
    <w:rsid w:val="00210BCC"/>
  </w:style>
  <w:style w:type="paragraph" w:customStyle="1" w:styleId="Akteentussenpartijen">
    <w:name w:val="Akte en tussen partijen"/>
    <w:basedOn w:val="Normal"/>
    <w:rsid w:val="00210BCC"/>
    <w:pPr>
      <w:widowControl/>
      <w:tabs>
        <w:tab w:val="left" w:pos="408"/>
        <w:tab w:val="left" w:pos="822"/>
        <w:tab w:val="left" w:pos="1233"/>
        <w:tab w:val="left" w:pos="1644"/>
        <w:tab w:val="left" w:pos="2055"/>
        <w:tab w:val="left" w:pos="2467"/>
        <w:tab w:val="left" w:pos="2878"/>
        <w:tab w:val="left" w:pos="3289"/>
        <w:tab w:val="left" w:pos="3700"/>
        <w:tab w:val="left" w:pos="4111"/>
        <w:tab w:val="left" w:pos="4522"/>
        <w:tab w:val="left" w:pos="4933"/>
        <w:tab w:val="left" w:pos="5344"/>
        <w:tab w:val="left" w:pos="5755"/>
        <w:tab w:val="left" w:pos="6166"/>
        <w:tab w:val="left" w:pos="6577"/>
        <w:tab w:val="left" w:pos="6988"/>
        <w:tab w:val="left" w:pos="7399"/>
        <w:tab w:val="left" w:pos="7810"/>
      </w:tabs>
      <w:spacing w:after="274"/>
    </w:pPr>
  </w:style>
  <w:style w:type="character" w:styleId="CommentReference">
    <w:name w:val="annotation reference"/>
    <w:basedOn w:val="DefaultParagraphFont"/>
    <w:rsid w:val="00210BCC"/>
    <w:rPr>
      <w:sz w:val="16"/>
      <w:szCs w:val="16"/>
    </w:rPr>
  </w:style>
  <w:style w:type="paragraph" w:styleId="CommentText">
    <w:name w:val="annotation text"/>
    <w:basedOn w:val="Normal"/>
    <w:rsid w:val="00210BC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210BCC"/>
    <w:rPr>
      <w:b/>
      <w:bCs/>
    </w:rPr>
  </w:style>
  <w:style w:type="paragraph" w:styleId="DocumentMap">
    <w:name w:val="Document Map"/>
    <w:basedOn w:val="Normal"/>
    <w:rsid w:val="00210BCC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rsid w:val="00210BCC"/>
    <w:rPr>
      <w:vertAlign w:val="superscript"/>
    </w:rPr>
  </w:style>
  <w:style w:type="paragraph" w:styleId="IndexHeading">
    <w:name w:val="index heading"/>
    <w:basedOn w:val="Normal"/>
    <w:next w:val="Index1"/>
    <w:rsid w:val="00210BCC"/>
    <w:rPr>
      <w:rFonts w:ascii="Arial" w:hAnsi="Arial" w:cs="Arial"/>
      <w:b/>
      <w:bCs/>
    </w:rPr>
  </w:style>
  <w:style w:type="paragraph" w:styleId="MacroText">
    <w:name w:val="macro"/>
    <w:rsid w:val="00210BC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4" w:lineRule="exact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rsid w:val="00210BCC"/>
    <w:pPr>
      <w:ind w:left="180" w:hanging="180"/>
    </w:pPr>
  </w:style>
  <w:style w:type="paragraph" w:styleId="TableofFigures">
    <w:name w:val="table of figures"/>
    <w:basedOn w:val="Normal"/>
    <w:next w:val="Normal"/>
    <w:rsid w:val="00210BCC"/>
    <w:pPr>
      <w:ind w:left="360" w:hanging="360"/>
    </w:pPr>
  </w:style>
  <w:style w:type="paragraph" w:styleId="TOAHeading">
    <w:name w:val="toa heading"/>
    <w:basedOn w:val="Normal"/>
    <w:next w:val="Normal"/>
    <w:rsid w:val="00210BCC"/>
    <w:pPr>
      <w:spacing w:before="120"/>
    </w:pPr>
    <w:rPr>
      <w:rFonts w:ascii="Arial" w:hAnsi="Arial" w:cs="Arial"/>
      <w:b/>
      <w:bCs/>
      <w:sz w:val="24"/>
    </w:rPr>
  </w:style>
  <w:style w:type="character" w:styleId="PageNumber">
    <w:name w:val="page number"/>
    <w:basedOn w:val="DefaultParagraphFont"/>
    <w:rsid w:val="00210BCC"/>
  </w:style>
  <w:style w:type="paragraph" w:customStyle="1" w:styleId="Documentnaam">
    <w:name w:val="Documentnaam"/>
    <w:basedOn w:val="Normal"/>
    <w:rsid w:val="00210BCC"/>
    <w:rPr>
      <w:sz w:val="24"/>
    </w:rPr>
  </w:style>
  <w:style w:type="paragraph" w:styleId="ListParagraph">
    <w:name w:val="List Paragraph"/>
    <w:basedOn w:val="Normal"/>
    <w:uiPriority w:val="34"/>
    <w:qFormat/>
    <w:rsid w:val="005A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66C319E91244CA2529C45CDE0109E" ma:contentTypeVersion="2" ma:contentTypeDescription="Create a new document." ma:contentTypeScope="" ma:versionID="4ee17cfaf44fdfa1fa3609aa5aa13e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2901C-0BEE-49DA-A4D1-D69EA3D7BF00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20BFC5-A618-4F1A-A180-D5ABE94CA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38DA-26CB-4648-AFD5-DCE9F9E42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FFE1C987</Template>
  <TotalTime>1</TotalTime>
  <Pages>4</Pages>
  <Words>424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nv Bank Nederlandse Gemeenten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Zeeuw</dc:creator>
  <cp:lastModifiedBy>Baalbergen, Marit</cp:lastModifiedBy>
  <cp:revision>2</cp:revision>
  <cp:lastPrinted>2016-09-08T12:32:00Z</cp:lastPrinted>
  <dcterms:created xsi:type="dcterms:W3CDTF">2018-06-18T11:27:00Z</dcterms:created>
  <dcterms:modified xsi:type="dcterms:W3CDTF">2018-06-18T11:27:00Z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0x01010089266C319E91244CA2529C45CDE0109E</vt:lpwstr>
  </property>
</Properties>
</file>